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2394" w14:textId="77777777" w:rsidR="00EC7742" w:rsidRDefault="00EC7742" w:rsidP="00EC7742">
      <w:pPr>
        <w:bidi/>
        <w:spacing w:after="200" w:line="276" w:lineRule="auto"/>
        <w:jc w:val="right"/>
        <w:rPr>
          <w:rFonts w:ascii="Calibri" w:eastAsia="Calibri" w:hAnsi="Calibri" w:cs="Arial"/>
          <w:lang w:bidi="he-IL"/>
        </w:rPr>
      </w:pPr>
    </w:p>
    <w:p w14:paraId="708CD595" w14:textId="34EA885B" w:rsidR="00A51FB0" w:rsidRDefault="001E5D18" w:rsidP="00FB7570">
      <w:pPr>
        <w:bidi/>
        <w:spacing w:after="200" w:line="276" w:lineRule="auto"/>
        <w:jc w:val="right"/>
        <w:rPr>
          <w:rFonts w:ascii="Calibri" w:eastAsia="Calibri" w:hAnsi="Calibri" w:cs="Arial"/>
          <w:rtl/>
          <w:lang w:bidi="he-IL"/>
        </w:rPr>
      </w:pPr>
      <w:r>
        <w:rPr>
          <w:rFonts w:ascii="Calibri" w:eastAsia="Calibri" w:hAnsi="Calibri" w:cs="Arial" w:hint="cs"/>
          <w:rtl/>
          <w:lang w:bidi="he-IL"/>
        </w:rPr>
        <w:t>26</w:t>
      </w:r>
      <w:r w:rsidR="00132235">
        <w:rPr>
          <w:rFonts w:ascii="Calibri" w:eastAsia="Calibri" w:hAnsi="Calibri" w:cs="Arial" w:hint="cs"/>
          <w:rtl/>
          <w:lang w:bidi="he-IL"/>
        </w:rPr>
        <w:t>.09.2021</w:t>
      </w:r>
    </w:p>
    <w:p w14:paraId="02632798" w14:textId="0E46B330" w:rsidR="00250B57" w:rsidRPr="006935C8" w:rsidRDefault="00250B57" w:rsidP="00343DDA">
      <w:pPr>
        <w:bidi/>
        <w:spacing w:after="200" w:line="276" w:lineRule="auto"/>
        <w:rPr>
          <w:rFonts w:ascii="Calibri" w:eastAsia="Calibri" w:hAnsi="Calibri" w:cs="Arial"/>
          <w:i/>
          <w:iCs/>
          <w:sz w:val="22"/>
          <w:szCs w:val="22"/>
          <w:rtl/>
          <w:lang w:bidi="he-IL"/>
        </w:rPr>
      </w:pPr>
      <w:r w:rsidRPr="006935C8">
        <w:rPr>
          <w:rFonts w:ascii="Calibri" w:eastAsia="Calibri" w:hAnsi="Calibri" w:cs="Arial"/>
          <w:i/>
          <w:iCs/>
          <w:sz w:val="22"/>
          <w:szCs w:val="22"/>
          <w:rtl/>
          <w:lang w:bidi="he-IL"/>
        </w:rPr>
        <w:t>תלמידים יקרים,</w:t>
      </w:r>
    </w:p>
    <w:p w14:paraId="30F29F40" w14:textId="77777777" w:rsidR="00250B57" w:rsidRPr="008342A0" w:rsidRDefault="00250B57" w:rsidP="00250B5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שלום וברכה,</w:t>
      </w:r>
    </w:p>
    <w:p w14:paraId="66D43A75" w14:textId="11D540A1" w:rsidR="00250B57" w:rsidRDefault="0098031E" w:rsidP="00FB7570">
      <w:pPr>
        <w:bidi/>
        <w:spacing w:after="200" w:line="276" w:lineRule="auto"/>
        <w:jc w:val="center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  <w:r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מ</w:t>
      </w:r>
      <w:r w:rsidR="00250B57"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ידעון לשנת הלימודים תש</w:t>
      </w:r>
      <w:r w:rsidR="00FB757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פ"</w:t>
      </w:r>
      <w:r w:rsidR="00132235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ב </w:t>
      </w:r>
      <w:r w:rsidR="00DB5133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–</w:t>
      </w:r>
      <w:r w:rsidR="00250B57"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 xml:space="preserve"> </w:t>
      </w:r>
      <w:r w:rsidR="00FB757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202</w:t>
      </w:r>
      <w:r w:rsidR="00132235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1</w:t>
      </w:r>
      <w:r w:rsidR="00FB757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-2</w:t>
      </w:r>
      <w:r w:rsidR="00132235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2</w:t>
      </w:r>
    </w:p>
    <w:p w14:paraId="76D39409" w14:textId="0E108245" w:rsidR="00250B57" w:rsidRPr="00CA2957" w:rsidRDefault="00FB7570" w:rsidP="00E03555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>
        <w:rPr>
          <w:rFonts w:ascii="Calibri" w:eastAsia="Calibri" w:hAnsi="Calibri" w:cs="Arial" w:hint="cs"/>
          <w:sz w:val="20"/>
          <w:szCs w:val="20"/>
          <w:rtl/>
          <w:lang w:bidi="he-IL"/>
        </w:rPr>
        <w:t>למרות</w:t>
      </w:r>
      <w:r w:rsidR="00FD695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שכולנו </w:t>
      </w:r>
      <w:r w:rsidR="00132235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עדיין </w:t>
      </w:r>
      <w:r w:rsidR="00FD695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חווים </w:t>
      </w:r>
      <w:r>
        <w:rPr>
          <w:rFonts w:ascii="Calibri" w:eastAsia="Calibri" w:hAnsi="Calibri" w:cs="Arial" w:hint="cs"/>
          <w:sz w:val="20"/>
          <w:szCs w:val="20"/>
          <w:rtl/>
          <w:lang w:bidi="he-IL"/>
        </w:rPr>
        <w:t>תקופה של</w:t>
      </w:r>
      <w:r w:rsidR="00E03555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FD695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חוסר </w:t>
      </w:r>
      <w:r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ודאות </w:t>
      </w:r>
      <w:r w:rsidR="00B42198">
        <w:rPr>
          <w:rFonts w:ascii="Calibri" w:eastAsia="Calibri" w:hAnsi="Calibri" w:cs="Arial" w:hint="cs"/>
          <w:sz w:val="20"/>
          <w:szCs w:val="20"/>
          <w:rtl/>
          <w:lang w:bidi="he-IL"/>
        </w:rPr>
        <w:t>אני</w:t>
      </w:r>
      <w:r w:rsidR="00FD695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שמחה ל</w:t>
      </w:r>
      <w:r w:rsidR="0040028C">
        <w:rPr>
          <w:rFonts w:ascii="Calibri" w:eastAsia="Calibri" w:hAnsi="Calibri" w:cs="Arial" w:hint="cs"/>
          <w:sz w:val="20"/>
          <w:szCs w:val="20"/>
          <w:rtl/>
          <w:lang w:bidi="he-IL"/>
        </w:rPr>
        <w:t>בשר</w:t>
      </w:r>
      <w:r w:rsidR="00FD695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על </w:t>
      </w:r>
      <w:r w:rsidR="004031D3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פתיחת שנת הלימודים תש</w:t>
      </w:r>
      <w:r>
        <w:rPr>
          <w:rFonts w:ascii="Calibri" w:eastAsia="Calibri" w:hAnsi="Calibri" w:cs="Arial" w:hint="cs"/>
          <w:sz w:val="20"/>
          <w:szCs w:val="20"/>
          <w:rtl/>
          <w:lang w:bidi="he-IL"/>
        </w:rPr>
        <w:t>פ"</w:t>
      </w:r>
      <w:r w:rsidR="00132235">
        <w:rPr>
          <w:rFonts w:ascii="Calibri" w:eastAsia="Calibri" w:hAnsi="Calibri" w:cs="Arial" w:hint="cs"/>
          <w:sz w:val="20"/>
          <w:szCs w:val="20"/>
          <w:rtl/>
          <w:lang w:bidi="he-IL"/>
        </w:rPr>
        <w:t>ב</w:t>
      </w:r>
      <w:r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4031D3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ומקוו</w:t>
      </w:r>
      <w:r w:rsidR="00B42198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ה </w:t>
      </w:r>
      <w:r w:rsidR="004031D3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שתצטרפו אלינו.</w:t>
      </w:r>
    </w:p>
    <w:p w14:paraId="2DE30EF0" w14:textId="77777777" w:rsidR="00250B57" w:rsidRPr="00CA2957" w:rsidRDefault="00250B57" w:rsidP="00343DDA">
      <w:pPr>
        <w:bidi/>
        <w:spacing w:after="200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 xml:space="preserve">יעדי המרכז למצוינות במחול: </w:t>
      </w:r>
    </w:p>
    <w:p w14:paraId="7AC0D5CA" w14:textId="77777777" w:rsidR="00250B57" w:rsidRPr="00CA2957" w:rsidRDefault="00250B57" w:rsidP="00343DDA">
      <w:pPr>
        <w:bidi/>
        <w:spacing w:after="200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•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ab/>
        <w:t>איתור כישרונות בתחום המחול בעיר חיפה ובסביבתה.</w:t>
      </w:r>
    </w:p>
    <w:p w14:paraId="52D6A6F5" w14:textId="77777777" w:rsidR="00250B57" w:rsidRPr="00CA2957" w:rsidRDefault="00250B57" w:rsidP="00343DDA">
      <w:pPr>
        <w:bidi/>
        <w:spacing w:after="200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•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ab/>
        <w:t>הענקת חינוך מחולי וחשיפה לעולם המחול ברמה אישית ומקצועית.</w:t>
      </w:r>
    </w:p>
    <w:p w14:paraId="0FCFF985" w14:textId="6A43FAC0" w:rsidR="00250B57" w:rsidRPr="00CA2957" w:rsidRDefault="00250B57" w:rsidP="00E03555">
      <w:pPr>
        <w:bidi/>
        <w:spacing w:after="200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•</w:t>
      </w:r>
      <w:r w:rsidR="00E03555">
        <w:rPr>
          <w:rFonts w:ascii="Calibri" w:eastAsia="Calibri" w:hAnsi="Calibri" w:cs="Arial"/>
          <w:sz w:val="20"/>
          <w:szCs w:val="20"/>
          <w:rtl/>
          <w:lang w:bidi="he-IL"/>
        </w:rPr>
        <w:tab/>
        <w:t>קידום והעשרת תלמידי מחול בחיפה</w:t>
      </w:r>
      <w:r w:rsidR="00E03555">
        <w:rPr>
          <w:rFonts w:ascii="Calibri" w:eastAsia="Calibri" w:hAnsi="Calibri" w:cs="Arial" w:hint="cs"/>
          <w:sz w:val="20"/>
          <w:szCs w:val="20"/>
          <w:rtl/>
          <w:lang w:bidi="he-IL"/>
        </w:rPr>
        <w:t>.</w:t>
      </w:r>
    </w:p>
    <w:p w14:paraId="38A4281A" w14:textId="77777777" w:rsidR="00250B57" w:rsidRPr="00CA2957" w:rsidRDefault="00250B57" w:rsidP="00343DDA">
      <w:pPr>
        <w:bidi/>
        <w:spacing w:after="200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•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ab/>
        <w:t xml:space="preserve">פיתוח תחום המחול האמנותי בחיפה.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ab/>
        <w:t xml:space="preserve"> </w:t>
      </w:r>
    </w:p>
    <w:p w14:paraId="0CA33D8C" w14:textId="77777777" w:rsidR="00250B57" w:rsidRPr="00CA2957" w:rsidRDefault="00250B57" w:rsidP="00343DDA">
      <w:pPr>
        <w:bidi/>
        <w:spacing w:after="200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•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ab/>
        <w:t>הכשרת רקדנים, שישתלבו בסדנאות המחול בארץ ובעולם.</w:t>
      </w:r>
    </w:p>
    <w:p w14:paraId="6A5DA467" w14:textId="6E6A86D4" w:rsidR="00250B57" w:rsidRPr="00CA2957" w:rsidRDefault="00250B57" w:rsidP="00D17510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קהל היעד:</w:t>
      </w:r>
      <w:r w:rsidR="00D17510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המרכז למצוינות במחול מיועד לכל מי שמחפש מקום מקצועי, בו מתקיימת מערכת לימודים עשירה, בניהול מקצועי ובפיקוח מתודי וחינוכי.</w:t>
      </w:r>
    </w:p>
    <w:p w14:paraId="2578EDBE" w14:textId="77777777" w:rsidR="005E5CF4" w:rsidRPr="00CA2957" w:rsidRDefault="005E5CF4" w:rsidP="005E5CF4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פעילות המרכז למחול:</w:t>
      </w:r>
    </w:p>
    <w:p w14:paraId="1FD4FFA4" w14:textId="540BFBFD" w:rsidR="00250B57" w:rsidRDefault="005E5CF4" w:rsidP="00D734E4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המרכז למצוינות במחול יפעל 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בימי ראשון </w:t>
      </w:r>
      <w:r w:rsidR="00D17510">
        <w:rPr>
          <w:rFonts w:ascii="Calibri" w:eastAsia="Calibri" w:hAnsi="Calibri" w:cs="Arial" w:hint="cs"/>
          <w:sz w:val="20"/>
          <w:szCs w:val="20"/>
          <w:rtl/>
          <w:lang w:bidi="he-IL"/>
        </w:rPr>
        <w:t>ו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שלישי</w:t>
      </w:r>
      <w:r w:rsidR="006A107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החל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מיום ראשון,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ה</w:t>
      </w:r>
      <w:r w:rsidR="00302A1D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132235">
        <w:rPr>
          <w:rFonts w:ascii="Calibri" w:eastAsia="Calibri" w:hAnsi="Calibri" w:cs="Arial" w:hint="cs"/>
          <w:sz w:val="20"/>
          <w:szCs w:val="20"/>
          <w:rtl/>
          <w:lang w:bidi="he-IL"/>
        </w:rPr>
        <w:t>03.10.2021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,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עד סוף חודש יוני 20</w:t>
      </w:r>
      <w:r w:rsidR="006A107C">
        <w:rPr>
          <w:rFonts w:ascii="Calibri" w:eastAsia="Calibri" w:hAnsi="Calibri" w:cs="Arial" w:hint="cs"/>
          <w:sz w:val="20"/>
          <w:szCs w:val="20"/>
          <w:rtl/>
          <w:lang w:bidi="he-IL"/>
        </w:rPr>
        <w:t>2</w:t>
      </w:r>
      <w:r w:rsidR="00132235">
        <w:rPr>
          <w:rFonts w:ascii="Calibri" w:eastAsia="Calibri" w:hAnsi="Calibri" w:cs="Arial" w:hint="cs"/>
          <w:sz w:val="20"/>
          <w:szCs w:val="20"/>
          <w:rtl/>
          <w:lang w:bidi="he-IL"/>
        </w:rPr>
        <w:t>2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 ובכפוף לחופשות משרד החינוך.</w:t>
      </w:r>
      <w:r w:rsidR="00D734E4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250B57"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ימי פעילות</w:t>
      </w:r>
      <w:r w:rsidR="00933AD1"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לתלמידי 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מגמת </w:t>
      </w:r>
      <w:r w:rsidR="00FB757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ה</w:t>
      </w:r>
      <w:r w:rsidR="00933AD1"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מחול</w:t>
      </w:r>
      <w:r w:rsidR="00F64DE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השש שנתית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</w:t>
      </w: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–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ראשון ושלישי</w:t>
      </w:r>
      <w:r w:rsidR="00D1751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. </w:t>
      </w:r>
    </w:p>
    <w:p w14:paraId="6D16F3B5" w14:textId="2A6AEA12" w:rsidR="00D734E4" w:rsidRPr="00D734E4" w:rsidRDefault="00D734E4" w:rsidP="00D734E4">
      <w:pPr>
        <w:bidi/>
        <w:spacing w:after="200" w:line="276" w:lineRule="auto"/>
        <w:rPr>
          <w:rFonts w:ascii="Calibri" w:eastAsia="Calibri" w:hAnsi="Calibri" w:cs="Arial"/>
          <w:b/>
          <w:bCs/>
          <w:u w:val="single"/>
          <w:rtl/>
          <w:lang w:bidi="he-IL"/>
        </w:rPr>
      </w:pPr>
      <w:r w:rsidRPr="00D734E4">
        <w:rPr>
          <w:rFonts w:ascii="Calibri" w:eastAsia="Calibri" w:hAnsi="Calibri" w:cs="Arial" w:hint="cs"/>
          <w:b/>
          <w:bCs/>
          <w:u w:val="single"/>
          <w:rtl/>
          <w:lang w:bidi="he-IL"/>
        </w:rPr>
        <w:t>חטיבה עליונה</w:t>
      </w:r>
    </w:p>
    <w:p w14:paraId="7495948E" w14:textId="66CB6CB8" w:rsidR="0053282D" w:rsidRDefault="005E5CF4" w:rsidP="0053282D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פעילות המרכז לתלמידי </w:t>
      </w: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 xml:space="preserve">כיתות </w:t>
      </w:r>
      <w:r w:rsidR="00132235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יוד 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-</w:t>
      </w:r>
      <w:r w:rsidR="000736B1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י</w:t>
      </w:r>
      <w:r w:rsidR="000736B1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"</w:t>
      </w: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ב</w:t>
      </w:r>
      <w:r w:rsidR="000736B1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</w:t>
      </w: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 xml:space="preserve">תתקיים </w:t>
      </w:r>
      <w:r w:rsidR="006519C7"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בימי ראשון</w:t>
      </w:r>
      <w:r w:rsidR="00D17510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 xml:space="preserve"> ו</w:t>
      </w:r>
      <w:r w:rsidR="006519C7"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שלישי</w:t>
      </w:r>
      <w:r w:rsidR="006A107C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באולמות המחול אשר 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בתיכון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 "רעות לאמנויות"</w:t>
      </w:r>
      <w:r w:rsidR="001573CE">
        <w:rPr>
          <w:rFonts w:ascii="Calibri" w:eastAsia="Calibri" w:hAnsi="Calibri" w:cs="Arial" w:hint="cs"/>
          <w:sz w:val="20"/>
          <w:szCs w:val="20"/>
          <w:rtl/>
          <w:lang w:bidi="he-IL"/>
        </w:rPr>
        <w:t>,</w:t>
      </w:r>
      <w:r w:rsidR="00D17510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1573CE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על פי הנחיות התו </w:t>
      </w:r>
      <w:r w:rsidR="00132235">
        <w:rPr>
          <w:rFonts w:ascii="Calibri" w:eastAsia="Calibri" w:hAnsi="Calibri" w:cs="Arial" w:hint="cs"/>
          <w:sz w:val="20"/>
          <w:szCs w:val="20"/>
          <w:rtl/>
          <w:lang w:bidi="he-IL"/>
        </w:rPr>
        <w:t>הירוק.</w:t>
      </w:r>
      <w:r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="00D734E4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מערכת השעות </w:t>
      </w:r>
      <w:r w:rsidR="0053282D">
        <w:rPr>
          <w:rFonts w:ascii="Calibri" w:eastAsia="Calibri" w:hAnsi="Calibri" w:cs="Arial" w:hint="cs"/>
          <w:sz w:val="20"/>
          <w:szCs w:val="20"/>
          <w:rtl/>
          <w:lang w:bidi="he-IL"/>
        </w:rPr>
        <w:t>ולח פעילות מצורפים.</w:t>
      </w:r>
    </w:p>
    <w:p w14:paraId="22432A67" w14:textId="15FBB684" w:rsidR="00D734E4" w:rsidRPr="004521B5" w:rsidRDefault="00D734E4" w:rsidP="0053282D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u w:val="single"/>
          <w:rtl/>
          <w:lang w:bidi="he-IL"/>
        </w:rPr>
      </w:pP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>חטיבת ביניים</w:t>
      </w:r>
    </w:p>
    <w:p w14:paraId="1A8F5B41" w14:textId="77777777" w:rsidR="00D43C77" w:rsidRPr="004521B5" w:rsidRDefault="00132235" w:rsidP="00D43C77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</w:pP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  <w:t xml:space="preserve">פעילות המרכז לתלמידי 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u w:val="single"/>
          <w:rtl/>
          <w:lang w:bidi="he-IL"/>
        </w:rPr>
        <w:t xml:space="preserve">כיתות 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 xml:space="preserve">ז' - ט' 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u w:val="single"/>
          <w:rtl/>
          <w:lang w:bidi="he-IL"/>
        </w:rPr>
        <w:t xml:space="preserve">תתקיים 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>בימי שלישי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בסטודיו של אשכול הפיס, בחטיבת הביניים "רעות לאמנויות", על פי הנחיות התו הירוק. </w:t>
      </w:r>
    </w:p>
    <w:p w14:paraId="6EFCC633" w14:textId="7414E3D0" w:rsidR="00132235" w:rsidRPr="002B586D" w:rsidRDefault="00761553" w:rsidP="00D43C77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u w:val="single"/>
          <w:rtl/>
          <w:lang w:bidi="he-IL"/>
        </w:rPr>
      </w:pPr>
      <w:r w:rsidRPr="002B586D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 xml:space="preserve">התלמידים </w:t>
      </w:r>
      <w:r w:rsidR="00096C50" w:rsidRPr="002B586D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>נרשמים לשני השיעורים:</w:t>
      </w:r>
      <w:r w:rsidRPr="002B586D">
        <w:rPr>
          <w:rFonts w:ascii="Calibri" w:eastAsia="Calibri" w:hAnsi="Calibri" w:cs="Arial" w:hint="cs"/>
          <w:b/>
          <w:bCs/>
          <w:color w:val="FF0000"/>
          <w:sz w:val="22"/>
          <w:szCs w:val="22"/>
          <w:u w:val="single"/>
          <w:rtl/>
          <w:lang w:bidi="he-IL"/>
        </w:rPr>
        <w:t xml:space="preserve"> </w:t>
      </w:r>
    </w:p>
    <w:p w14:paraId="4EF9CB5C" w14:textId="20584FA7" w:rsidR="00D43C77" w:rsidRPr="004521B5" w:rsidRDefault="00761553" w:rsidP="00187363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</w:pP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>בלט קלאסי</w:t>
      </w:r>
      <w:r w:rsidR="00187363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- מיכל חסון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: </w:t>
      </w:r>
      <w:r w:rsidR="00187363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16:00-17:30 </w:t>
      </w:r>
      <w:r w:rsidR="00D43C77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>/</w:t>
      </w:r>
      <w:r w:rsidR="00D43C77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lang w:bidi="he-IL"/>
        </w:rPr>
        <w:t xml:space="preserve"> </w:t>
      </w:r>
      <w:r w:rsidR="00D43C77" w:rsidRPr="004521B5">
        <w:rPr>
          <w:rFonts w:ascii="Calibri" w:eastAsia="Calibri" w:hAnsi="Calibri" w:cs="Arial"/>
          <w:b/>
          <w:bCs/>
          <w:color w:val="FF0000"/>
          <w:sz w:val="22"/>
          <w:szCs w:val="22"/>
          <w:lang w:bidi="he-IL"/>
        </w:rPr>
        <w:t xml:space="preserve"> </w:t>
      </w:r>
      <w:r w:rsidR="00D43C77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מחול מודרני </w:t>
      </w:r>
      <w:r w:rsidR="00D43C77" w:rsidRPr="004521B5"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  <w:t>–</w:t>
      </w:r>
      <w:r w:rsidR="00D43C77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שולמית בר גיא: 17:30-19:00</w:t>
      </w:r>
    </w:p>
    <w:p w14:paraId="16388248" w14:textId="77777777" w:rsidR="0001463B" w:rsidRPr="004521B5" w:rsidRDefault="0001463B" w:rsidP="0001463B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</w:pP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מערכת זו תקפה לחודשים: אוקטובר 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  <w:t>–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דצמבר 2021 ומאי 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  <w:t>–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יוני 2022 .</w:t>
      </w:r>
    </w:p>
    <w:p w14:paraId="5DCEB79C" w14:textId="63EE5C8D" w:rsidR="00D43C77" w:rsidRPr="004521B5" w:rsidRDefault="0001463B" w:rsidP="0001463B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</w:pP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בחודשים ינואר 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rtl/>
          <w:lang w:bidi="he-IL"/>
        </w:rPr>
        <w:t>–</w:t>
      </w:r>
      <w:r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אפריל 2022 במקום שיעור קלאסי יקבלו התלמידים שיעורי חיזוק בשיטת ה</w:t>
      </w:r>
      <w:r w:rsidRPr="004521B5">
        <w:rPr>
          <w:rFonts w:ascii="Calibri" w:eastAsia="Calibri" w:hAnsi="Calibri" w:cs="Arial"/>
          <w:b/>
          <w:bCs/>
          <w:color w:val="FF0000"/>
          <w:sz w:val="22"/>
          <w:szCs w:val="22"/>
          <w:lang w:bidi="he-IL"/>
        </w:rPr>
        <w:t xml:space="preserve"> </w:t>
      </w:r>
      <w:r w:rsid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</w:t>
      </w:r>
      <w:r w:rsidR="004521B5">
        <w:rPr>
          <w:rFonts w:ascii="Calibri" w:eastAsia="Calibri" w:hAnsi="Calibri" w:cs="Arial" w:hint="cs"/>
          <w:b/>
          <w:bCs/>
          <w:color w:val="FF0000"/>
          <w:sz w:val="22"/>
          <w:szCs w:val="22"/>
          <w:lang w:bidi="he-IL"/>
        </w:rPr>
        <w:t>PBT</w:t>
      </w:r>
      <w:r w:rsid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עם המורה מריולן גוטסמן שתגיע מתל אביב.</w:t>
      </w:r>
      <w:r w:rsidR="00D43C77" w:rsidRPr="004521B5">
        <w:rPr>
          <w:rFonts w:ascii="Calibri" w:eastAsia="Calibri" w:hAnsi="Calibri" w:cs="Arial" w:hint="cs"/>
          <w:b/>
          <w:bCs/>
          <w:color w:val="FF0000"/>
          <w:sz w:val="22"/>
          <w:szCs w:val="22"/>
          <w:rtl/>
          <w:lang w:bidi="he-IL"/>
        </w:rPr>
        <w:t xml:space="preserve">  </w:t>
      </w:r>
    </w:p>
    <w:p w14:paraId="4820EB17" w14:textId="77777777" w:rsidR="00D43C77" w:rsidRDefault="00D43C77" w:rsidP="00D43C77">
      <w:pPr>
        <w:bidi/>
        <w:spacing w:after="200" w:line="276" w:lineRule="auto"/>
        <w:rPr>
          <w:rFonts w:ascii="Calibri" w:eastAsia="Calibri" w:hAnsi="Calibri" w:cs="Arial"/>
          <w:color w:val="FF0000"/>
          <w:rtl/>
          <w:lang w:bidi="he-IL"/>
        </w:rPr>
      </w:pPr>
    </w:p>
    <w:p w14:paraId="53851674" w14:textId="714BEA77" w:rsidR="00250B57" w:rsidRPr="008342A0" w:rsidRDefault="00250B57" w:rsidP="00187363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נוהלי רישום</w:t>
      </w:r>
    </w:p>
    <w:p w14:paraId="328F0E21" w14:textId="5B395EBA" w:rsidR="00250B57" w:rsidRPr="008342A0" w:rsidRDefault="00250B57" w:rsidP="00250B57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יום הפעילויות מותנה במספר המשתתפים. </w:t>
      </w:r>
    </w:p>
    <w:p w14:paraId="351DDF95" w14:textId="1B23E11F" w:rsidR="00250B57" w:rsidRPr="008342A0" w:rsidRDefault="00250B57" w:rsidP="00250B57">
      <w:pPr>
        <w:numPr>
          <w:ilvl w:val="0"/>
          <w:numId w:val="1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התשלום עבור הפעילות ייעשה לכל שנת הפעילות מראש (</w:t>
      </w:r>
      <w:r w:rsidR="00F837A9">
        <w:rPr>
          <w:rFonts w:ascii="Calibri" w:eastAsia="Calibri" w:hAnsi="Calibri" w:cs="Arial" w:hint="cs"/>
          <w:sz w:val="22"/>
          <w:szCs w:val="22"/>
          <w:u w:val="single"/>
          <w:rtl/>
          <w:lang w:bidi="he-IL"/>
        </w:rPr>
        <w:t>9</w:t>
      </w: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 xml:space="preserve"> חודשים).</w:t>
      </w:r>
    </w:p>
    <w:p w14:paraId="56171791" w14:textId="77777777" w:rsidR="00250B57" w:rsidRPr="008342A0" w:rsidRDefault="00250B57" w:rsidP="00250B57">
      <w:pPr>
        <w:numPr>
          <w:ilvl w:val="0"/>
          <w:numId w:val="1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אמצעי תשלום: מזומן, המחאות דחויות לפקודת </w:t>
      </w: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בית הגפן.</w:t>
      </w:r>
    </w:p>
    <w:p w14:paraId="4EEFF79B" w14:textId="77777777" w:rsidR="00250B57" w:rsidRPr="008342A0" w:rsidRDefault="00250B57" w:rsidP="00250B57">
      <w:pPr>
        <w:numPr>
          <w:ilvl w:val="0"/>
          <w:numId w:val="1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משתתף אשר לא ישלם במועד, לא תתאפשר השתתפותו בפעילות.</w:t>
      </w:r>
    </w:p>
    <w:p w14:paraId="66FADEA8" w14:textId="16863141" w:rsidR="00250B57" w:rsidRPr="008342A0" w:rsidRDefault="00250B57" w:rsidP="00BC209B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הפסקת</w:t>
      </w:r>
      <w:r w:rsidR="008F7F1C">
        <w:rPr>
          <w:rFonts w:ascii="Calibri" w:eastAsia="Calibri" w:hAnsi="Calibri" w:cs="Arial" w:hint="cs"/>
          <w:sz w:val="22"/>
          <w:szCs w:val="22"/>
          <w:u w:val="single"/>
          <w:lang w:bidi="he-IL"/>
        </w:rPr>
        <w:t xml:space="preserve"> </w:t>
      </w: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פעילות והחזרי כספים</w:t>
      </w:r>
      <w:r w:rsidR="00DB4554" w:rsidRPr="008342A0">
        <w:rPr>
          <w:rFonts w:ascii="Calibri" w:eastAsia="Calibri" w:hAnsi="Calibri" w:cs="Arial" w:hint="cs"/>
          <w:sz w:val="22"/>
          <w:szCs w:val="22"/>
          <w:u w:val="single"/>
          <w:rtl/>
          <w:lang w:bidi="he-IL"/>
        </w:rPr>
        <w:t>:</w:t>
      </w:r>
    </w:p>
    <w:p w14:paraId="413CBBB5" w14:textId="77777777" w:rsidR="00250B57" w:rsidRPr="008342A0" w:rsidRDefault="00250B57" w:rsidP="00250B5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החזר כספי יתבצע אך ורק במקרים הבאים:</w:t>
      </w:r>
    </w:p>
    <w:p w14:paraId="51F9DF14" w14:textId="77777777" w:rsidR="00250B57" w:rsidRPr="008342A0" w:rsidRDefault="00250B57" w:rsidP="00250B57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הפסקת פעילות ע"י המרכז למצוינות במחול. </w:t>
      </w:r>
    </w:p>
    <w:p w14:paraId="2EC56F5E" w14:textId="77777777" w:rsidR="00E922C7" w:rsidRPr="008342A0" w:rsidRDefault="00250B57" w:rsidP="00E922C7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שיעורים שיבוטלו ע"י המרכז למצוינות במחול, יוחזרו במועד שיקבע</w:t>
      </w:r>
      <w:r w:rsidR="00E922C7" w:rsidRPr="008342A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 ע"י מנהלת המרכז ובהודעה מראש.</w:t>
      </w:r>
    </w:p>
    <w:p w14:paraId="6A3BB5DC" w14:textId="674E2B28" w:rsidR="00E922C7" w:rsidRPr="008342A0" w:rsidRDefault="00250B57" w:rsidP="00E922C7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משתתף המבקש להפסיק פעילות חייב להודיע בכת</w:t>
      </w:r>
      <w:r w:rsidR="00BC209B"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ב, </w:t>
      </w:r>
      <w:r w:rsidR="00E922C7" w:rsidRPr="008342A0">
        <w:rPr>
          <w:rFonts w:ascii="Calibri" w:eastAsia="Calibri" w:hAnsi="Calibri" w:cs="Arial" w:hint="cs"/>
          <w:sz w:val="22"/>
          <w:szCs w:val="22"/>
          <w:rtl/>
          <w:lang w:bidi="he-IL"/>
        </w:rPr>
        <w:t>חודש</w:t>
      </w:r>
      <w:r w:rsidR="00BC209B"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 מראש, למנהלת המרכז.</w:t>
      </w:r>
      <w:r w:rsidR="00BC209B" w:rsidRPr="008342A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 </w:t>
      </w:r>
    </w:p>
    <w:p w14:paraId="003DDC1C" w14:textId="2F42D41F" w:rsidR="00250B57" w:rsidRPr="008342A0" w:rsidRDefault="00250B57" w:rsidP="001573CE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אין החזר כספי לאחר חודש ינואר 20</w:t>
      </w:r>
      <w:r w:rsidR="006A107C">
        <w:rPr>
          <w:rFonts w:ascii="Calibri" w:eastAsia="Calibri" w:hAnsi="Calibri" w:cs="Arial" w:hint="cs"/>
          <w:sz w:val="22"/>
          <w:szCs w:val="22"/>
          <w:rtl/>
          <w:lang w:bidi="he-IL"/>
        </w:rPr>
        <w:t>2</w:t>
      </w:r>
      <w:r w:rsidR="00F837A9">
        <w:rPr>
          <w:rFonts w:ascii="Calibri" w:eastAsia="Calibri" w:hAnsi="Calibri" w:cs="Arial" w:hint="cs"/>
          <w:sz w:val="22"/>
          <w:szCs w:val="22"/>
          <w:rtl/>
          <w:lang w:bidi="he-IL"/>
        </w:rPr>
        <w:t>2</w:t>
      </w: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 xml:space="preserve"> .</w:t>
      </w:r>
    </w:p>
    <w:p w14:paraId="6031BCF7" w14:textId="77777777" w:rsidR="00250B57" w:rsidRPr="008342A0" w:rsidRDefault="00250B57" w:rsidP="00250B57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משתתף שהפסיק פעילות, ואשר זכאי להחזר כספי, יקבלו תוך 45 יום, מיום ההודעה על הפסקת הפעילות.</w:t>
      </w:r>
    </w:p>
    <w:p w14:paraId="6F2B42AB" w14:textId="77777777" w:rsidR="00250B57" w:rsidRPr="008342A0" w:rsidRDefault="00250B57" w:rsidP="00250B57">
      <w:pPr>
        <w:numPr>
          <w:ilvl w:val="0"/>
          <w:numId w:val="2"/>
        </w:numPr>
        <w:bidi/>
        <w:spacing w:after="200" w:line="276" w:lineRule="auto"/>
        <w:rPr>
          <w:rFonts w:ascii="Calibri" w:eastAsia="Calibri" w:hAnsi="Calibri" w:cs="Arial"/>
          <w:sz w:val="22"/>
          <w:szCs w:val="22"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rtl/>
          <w:lang w:bidi="he-IL"/>
        </w:rPr>
        <w:t>בכל מקרה יש לשמור על הקבלה המקורית עד סוף שנת הפעילות. ללא הקבלה המקורית לא נוכל לטפל בבקשת ההחזר.</w:t>
      </w:r>
    </w:p>
    <w:p w14:paraId="7C9C235B" w14:textId="77777777" w:rsidR="00CA2957" w:rsidRDefault="00CA2957" w:rsidP="00CA295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</w:p>
    <w:p w14:paraId="3F50F409" w14:textId="6B1BDB4C" w:rsidR="00CA2957" w:rsidRDefault="00CA2957" w:rsidP="00CA295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</w:p>
    <w:p w14:paraId="1FAEE160" w14:textId="77777777" w:rsidR="00CA2957" w:rsidRPr="00CA2957" w:rsidRDefault="00CA2957" w:rsidP="00CA295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lang w:bidi="he-IL"/>
        </w:rPr>
      </w:pPr>
    </w:p>
    <w:p w14:paraId="29C5ADD6" w14:textId="6DC63AC8" w:rsidR="0056344D" w:rsidRPr="008342A0" w:rsidRDefault="00DA6E88" w:rsidP="0056344D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                                                                                               בברכת שנה בריאה, פוריה ומוצלחת</w:t>
      </w:r>
    </w:p>
    <w:p w14:paraId="6CAB2B3A" w14:textId="5BA2C152" w:rsidR="008A3EE9" w:rsidRPr="00DA6E88" w:rsidRDefault="00DA6E88" w:rsidP="00343DDA">
      <w:pPr>
        <w:bidi/>
        <w:spacing w:after="200" w:line="276" w:lineRule="auto"/>
        <w:rPr>
          <w:rFonts w:ascii="Calibri" w:eastAsia="Calibri" w:hAnsi="Calibri" w:cs="Arial"/>
          <w:b/>
          <w:bCs/>
          <w:sz w:val="20"/>
          <w:szCs w:val="20"/>
          <w:rtl/>
          <w:lang w:bidi="he-IL"/>
        </w:rPr>
      </w:pPr>
      <w:r w:rsidRPr="00DA6E88">
        <w:rPr>
          <w:rFonts w:ascii="Calibri" w:eastAsia="Calibri" w:hAnsi="Calibri" w:cs="Arial" w:hint="cs"/>
          <w:b/>
          <w:bCs/>
          <w:sz w:val="20"/>
          <w:szCs w:val="20"/>
          <w:rtl/>
          <w:lang w:bidi="he-IL"/>
        </w:rPr>
        <w:t xml:space="preserve">                                                                                                       מיכל חסון ברדס </w:t>
      </w:r>
      <w:r w:rsidRPr="00DA6E88">
        <w:rPr>
          <w:rFonts w:ascii="Calibri" w:eastAsia="Calibri" w:hAnsi="Calibri" w:cs="Arial"/>
          <w:b/>
          <w:bCs/>
          <w:sz w:val="20"/>
          <w:szCs w:val="20"/>
          <w:rtl/>
          <w:lang w:bidi="he-IL"/>
        </w:rPr>
        <w:t>–</w:t>
      </w:r>
      <w:r w:rsidRPr="00DA6E88">
        <w:rPr>
          <w:rFonts w:ascii="Calibri" w:eastAsia="Calibri" w:hAnsi="Calibri" w:cs="Arial" w:hint="cs"/>
          <w:b/>
          <w:bCs/>
          <w:sz w:val="20"/>
          <w:szCs w:val="20"/>
          <w:rtl/>
          <w:lang w:bidi="he-IL"/>
        </w:rPr>
        <w:t xml:space="preserve"> מנהלת המרכז למחול</w:t>
      </w:r>
    </w:p>
    <w:p w14:paraId="51B5C2E3" w14:textId="77777777" w:rsidR="008A3EE9" w:rsidRPr="00DA6E88" w:rsidRDefault="008A3EE9" w:rsidP="008A3EE9">
      <w:pPr>
        <w:bidi/>
        <w:spacing w:after="200" w:line="276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he-IL"/>
        </w:rPr>
      </w:pPr>
    </w:p>
    <w:p w14:paraId="45025FB9" w14:textId="77777777" w:rsidR="008A3EE9" w:rsidRDefault="008A3EE9" w:rsidP="008A3EE9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</w:p>
    <w:p w14:paraId="512758F4" w14:textId="06179966" w:rsidR="008A3EE9" w:rsidRDefault="008A3EE9" w:rsidP="008A3EE9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lang w:bidi="he-IL"/>
        </w:rPr>
      </w:pPr>
    </w:p>
    <w:p w14:paraId="6D8C56B7" w14:textId="77777777" w:rsidR="008A3EE9" w:rsidRDefault="008A3EE9" w:rsidP="008A3EE9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</w:p>
    <w:p w14:paraId="65BE00EB" w14:textId="77777777" w:rsidR="00956C34" w:rsidRDefault="00956C34" w:rsidP="008A3EE9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</w:p>
    <w:p w14:paraId="49AB14E3" w14:textId="77777777" w:rsidR="00761553" w:rsidRDefault="00761553" w:rsidP="00956C34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</w:p>
    <w:p w14:paraId="5B845A41" w14:textId="555F7227" w:rsidR="00250B57" w:rsidRPr="00CA2957" w:rsidRDefault="00250B57" w:rsidP="00761553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u w:val="single"/>
          <w:rtl/>
          <w:lang w:bidi="he-IL"/>
        </w:rPr>
        <w:t>רישום לפעילות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:</w:t>
      </w:r>
    </w:p>
    <w:p w14:paraId="7F876253" w14:textId="3E5BD913" w:rsidR="00343DDA" w:rsidRPr="00CA2957" w:rsidRDefault="00250B57" w:rsidP="0012171B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יתבצע </w:t>
      </w:r>
      <w:r w:rsidR="00343DDA"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מול מנהלת המרכז </w:t>
      </w:r>
      <w:r w:rsidR="009046C1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למחול, </w:t>
      </w:r>
      <w:r w:rsidR="00343DDA" w:rsidRPr="00CA2957">
        <w:rPr>
          <w:rFonts w:ascii="Calibri" w:eastAsia="Calibri" w:hAnsi="Calibri" w:cs="Arial"/>
          <w:sz w:val="20"/>
          <w:szCs w:val="20"/>
          <w:rtl/>
          <w:lang w:bidi="he-IL"/>
        </w:rPr>
        <w:t>מיכל חסון ברדס</w:t>
      </w:r>
      <w:r w:rsidR="00343DDA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.</w:t>
      </w:r>
      <w:r w:rsidR="001573CE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השתתפות התלמיד בפעילות המרכז מותנת במילוי טופס הרשמה</w:t>
      </w:r>
      <w:r w:rsidR="00253DD5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ו</w:t>
      </w:r>
      <w:r w:rsidR="002655AB">
        <w:rPr>
          <w:rFonts w:ascii="Calibri" w:eastAsia="Calibri" w:hAnsi="Calibri" w:cs="Arial" w:hint="cs"/>
          <w:sz w:val="20"/>
          <w:szCs w:val="20"/>
          <w:rtl/>
          <w:lang w:bidi="he-IL"/>
        </w:rPr>
        <w:t>ב</w:t>
      </w:r>
      <w:r w:rsidR="00253DD5">
        <w:rPr>
          <w:rFonts w:ascii="Calibri" w:eastAsia="Calibri" w:hAnsi="Calibri" w:cs="Arial" w:hint="cs"/>
          <w:sz w:val="20"/>
          <w:szCs w:val="20"/>
          <w:rtl/>
          <w:lang w:bidi="he-IL"/>
        </w:rPr>
        <w:t>תשלום</w:t>
      </w:r>
      <w:r w:rsidR="001573CE">
        <w:rPr>
          <w:rFonts w:ascii="Calibri" w:eastAsia="Calibri" w:hAnsi="Calibri" w:cs="Arial" w:hint="cs"/>
          <w:sz w:val="20"/>
          <w:szCs w:val="20"/>
          <w:rtl/>
          <w:lang w:bidi="he-IL"/>
        </w:rPr>
        <w:t>.</w:t>
      </w:r>
    </w:p>
    <w:p w14:paraId="6D2530CD" w14:textId="1134DD99" w:rsidR="00343DDA" w:rsidRPr="00CA2957" w:rsidRDefault="00250B57" w:rsidP="0056344D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בטלפון: </w:t>
      </w:r>
      <w:r w:rsidRPr="00CA2957">
        <w:rPr>
          <w:rFonts w:ascii="Calibri" w:eastAsia="Calibri" w:hAnsi="Calibri" w:cs="Arial" w:hint="cs"/>
          <w:sz w:val="20"/>
          <w:szCs w:val="20"/>
          <w:lang w:bidi="he-IL"/>
        </w:rPr>
        <w:t xml:space="preserve">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052-5447634</w:t>
      </w:r>
      <w:r w:rsidR="00343DDA" w:rsidRPr="00CA2957">
        <w:rPr>
          <w:rFonts w:ascii="Calibri" w:eastAsia="Calibri" w:hAnsi="Calibri" w:cs="Arial"/>
          <w:sz w:val="20"/>
          <w:szCs w:val="20"/>
          <w:lang w:bidi="he-IL"/>
        </w:rPr>
        <w:t xml:space="preserve"> </w:t>
      </w:r>
      <w:r w:rsidR="00343DDA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/  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דוא"ל:  </w:t>
      </w:r>
      <w:hyperlink r:id="rId8" w:history="1">
        <w:r w:rsidRPr="00CA2957">
          <w:rPr>
            <w:rFonts w:ascii="Calibri" w:eastAsia="Calibri" w:hAnsi="Calibri" w:cs="Arial"/>
            <w:color w:val="0000FF"/>
            <w:sz w:val="20"/>
            <w:szCs w:val="20"/>
            <w:u w:val="single"/>
            <w:lang w:bidi="he-IL"/>
          </w:rPr>
          <w:t>HCEDANCE@GMAIL.COM</w:t>
        </w:r>
      </w:hyperlink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  </w:t>
      </w:r>
      <w:r w:rsidR="00343DDA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>/</w:t>
      </w: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 </w:t>
      </w:r>
      <w:r w:rsidR="00343DDA" w:rsidRPr="00CA2957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אתר: </w:t>
      </w:r>
      <w:hyperlink r:id="rId9" w:history="1">
        <w:r w:rsidR="0012171B" w:rsidRPr="00CA2957">
          <w:rPr>
            <w:rStyle w:val="Hyperlink"/>
            <w:rFonts w:ascii="Calibri" w:eastAsia="Calibri" w:hAnsi="Calibri" w:cs="Arial"/>
            <w:sz w:val="20"/>
            <w:szCs w:val="20"/>
            <w:lang w:bidi="he-IL"/>
          </w:rPr>
          <w:t>WWW.HCEDANCE.COM</w:t>
        </w:r>
      </w:hyperlink>
      <w:r w:rsidR="0012171B" w:rsidRPr="00CA2957">
        <w:rPr>
          <w:rFonts w:ascii="Calibri" w:eastAsia="Calibri" w:hAnsi="Calibri" w:cs="Arial"/>
          <w:sz w:val="20"/>
          <w:szCs w:val="20"/>
          <w:lang w:bidi="he-IL"/>
        </w:rPr>
        <w:t xml:space="preserve">  </w:t>
      </w:r>
    </w:p>
    <w:p w14:paraId="13A14A7C" w14:textId="77777777" w:rsidR="00343DDA" w:rsidRPr="00CA2957" w:rsidRDefault="00343DDA" w:rsidP="00343DDA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u w:val="single"/>
          <w:rtl/>
          <w:lang w:bidi="he-IL"/>
        </w:rPr>
      </w:pPr>
      <w:r w:rsidRPr="00CA2957">
        <w:rPr>
          <w:rFonts w:ascii="Calibri" w:eastAsia="Calibri" w:hAnsi="Calibri" w:cs="Arial" w:hint="cs"/>
          <w:sz w:val="20"/>
          <w:szCs w:val="20"/>
          <w:u w:val="single"/>
          <w:rtl/>
          <w:lang w:bidi="he-IL"/>
        </w:rPr>
        <w:t>טופס הרשמה</w:t>
      </w:r>
    </w:p>
    <w:p w14:paraId="4D6D689C" w14:textId="77777777" w:rsidR="00250B57" w:rsidRPr="00CA2957" w:rsidRDefault="00250B57" w:rsidP="00343DDA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 xml:space="preserve">שם פרטי:______________________                       </w:t>
      </w:r>
    </w:p>
    <w:p w14:paraId="79530A4D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שם משפחה:____________________</w:t>
      </w:r>
    </w:p>
    <w:p w14:paraId="01BF1FD1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תאריך לידה:____________________</w:t>
      </w:r>
    </w:p>
    <w:p w14:paraId="1C344183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ת.ז.:________________</w:t>
      </w:r>
    </w:p>
    <w:p w14:paraId="1BC1F4FE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כתובת מגורים+ מיקוד:____________________________________</w:t>
      </w:r>
    </w:p>
    <w:p w14:paraId="7AE079CE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כיתה:_____________</w:t>
      </w:r>
    </w:p>
    <w:p w14:paraId="10ADC342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כתובת מייל:_____________________________________</w:t>
      </w:r>
    </w:p>
    <w:p w14:paraId="75287258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טלפון בבית:______________________</w:t>
      </w:r>
    </w:p>
    <w:p w14:paraId="2BB7A317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שם האם:______________       טל' נייד:___________</w:t>
      </w:r>
    </w:p>
    <w:p w14:paraId="3EF86C6B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שם האב: _____________        טל' נייד:___________</w:t>
      </w:r>
    </w:p>
    <w:p w14:paraId="5B640E26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טל' נייד של התלמיד:____________________</w:t>
      </w:r>
    </w:p>
    <w:p w14:paraId="287FBA5F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קופת חולים:____________________</w:t>
      </w:r>
    </w:p>
    <w:p w14:paraId="471D9DF0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מספר שיעורים בשבוע:________</w:t>
      </w:r>
    </w:p>
    <w:p w14:paraId="0E52AEBD" w14:textId="0434E05F" w:rsidR="00250B57" w:rsidRPr="00CA2957" w:rsidRDefault="00250B57" w:rsidP="0056344D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אמצעי תשלום</w:t>
      </w:r>
      <w:r w:rsidRPr="00C46EE3">
        <w:rPr>
          <w:rFonts w:ascii="Calibri" w:eastAsia="Calibri" w:hAnsi="Calibri" w:cs="Arial"/>
          <w:sz w:val="20"/>
          <w:szCs w:val="20"/>
          <w:rtl/>
          <w:lang w:bidi="he-IL"/>
        </w:rPr>
        <w:t>:</w:t>
      </w:r>
      <w:r w:rsidR="00C46EE3">
        <w:rPr>
          <w:rFonts w:ascii="Calibri" w:eastAsia="Calibri" w:hAnsi="Calibri" w:cs="Arial" w:hint="cs"/>
          <w:sz w:val="20"/>
          <w:szCs w:val="20"/>
          <w:rtl/>
          <w:lang w:bidi="he-IL"/>
        </w:rPr>
        <w:t xml:space="preserve"> </w:t>
      </w:r>
      <w:r w:rsidRPr="00C46EE3">
        <w:rPr>
          <w:rFonts w:ascii="Calibri" w:eastAsia="Calibri" w:hAnsi="Calibri" w:cs="Arial"/>
          <w:sz w:val="20"/>
          <w:szCs w:val="20"/>
          <w:rtl/>
          <w:lang w:bidi="he-IL"/>
        </w:rPr>
        <w:t>__</w:t>
      </w:r>
      <w:r w:rsidR="00CE6401" w:rsidRPr="00C46EE3">
        <w:rPr>
          <w:rFonts w:ascii="Calibri" w:eastAsia="Calibri" w:hAnsi="Calibri" w:cs="Arial" w:hint="cs"/>
          <w:sz w:val="20"/>
          <w:szCs w:val="20"/>
          <w:rtl/>
          <w:lang w:bidi="he-IL"/>
        </w:rPr>
        <w:t>המחאות/ מזומן</w:t>
      </w:r>
      <w:r w:rsidRPr="00C46EE3">
        <w:rPr>
          <w:rFonts w:ascii="Calibri" w:eastAsia="Calibri" w:hAnsi="Calibri" w:cs="Arial"/>
          <w:sz w:val="20"/>
          <w:szCs w:val="20"/>
          <w:rtl/>
          <w:lang w:bidi="he-IL"/>
        </w:rPr>
        <w:t>_____</w:t>
      </w:r>
      <w:r w:rsidR="00C46EE3">
        <w:rPr>
          <w:rFonts w:ascii="Calibri" w:eastAsia="Calibri" w:hAnsi="Calibri" w:cs="Arial" w:hint="cs"/>
          <w:sz w:val="20"/>
          <w:szCs w:val="20"/>
          <w:rtl/>
          <w:lang w:bidi="he-IL"/>
        </w:rPr>
        <w:t>( אין אפשרות לשלם באשראי)</w:t>
      </w:r>
      <w:r w:rsidRPr="00C46EE3">
        <w:rPr>
          <w:rFonts w:ascii="Calibri" w:eastAsia="Calibri" w:hAnsi="Calibri" w:cs="Arial"/>
          <w:sz w:val="20"/>
          <w:szCs w:val="20"/>
          <w:rtl/>
          <w:lang w:bidi="he-IL"/>
        </w:rPr>
        <w:t>____</w:t>
      </w:r>
    </w:p>
    <w:p w14:paraId="2D3205E3" w14:textId="62BAABBD" w:rsidR="00250B57" w:rsidRPr="00CA2957" w:rsidRDefault="00250B57" w:rsidP="0056344D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אני מצהיר/ה בזאת כי אין כל מניעה רפואית להשתתפות בני/בתי בשיעורי המחול.</w:t>
      </w:r>
    </w:p>
    <w:p w14:paraId="73189454" w14:textId="77777777" w:rsidR="00250B57" w:rsidRPr="00CA2957" w:rsidRDefault="00250B57" w:rsidP="00250B57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he-IL"/>
        </w:rPr>
      </w:pPr>
      <w:r w:rsidRPr="00CA2957">
        <w:rPr>
          <w:rFonts w:ascii="Calibri" w:eastAsia="Calibri" w:hAnsi="Calibri" w:cs="Arial"/>
          <w:sz w:val="20"/>
          <w:szCs w:val="20"/>
          <w:rtl/>
          <w:lang w:bidi="he-IL"/>
        </w:rPr>
        <w:t>חתימת ההורים:__________________          תאריך:_____________________</w:t>
      </w:r>
    </w:p>
    <w:p w14:paraId="4CE70BD2" w14:textId="77777777" w:rsidR="00956C34" w:rsidRDefault="00956C34" w:rsidP="00956C34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79A89164" w14:textId="77777777" w:rsidR="00FD695C" w:rsidRDefault="00FD695C" w:rsidP="00FD695C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61E69ACF" w14:textId="77777777" w:rsidR="006471F1" w:rsidRDefault="006471F1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3D2662E4" w14:textId="77777777" w:rsidR="00F71A6F" w:rsidRDefault="00F71A6F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04AC8904" w14:textId="77777777" w:rsidR="00F71A6F" w:rsidRDefault="00F71A6F" w:rsidP="00F71A6F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6A111D2A" w14:textId="77777777" w:rsidR="00F71A6F" w:rsidRDefault="00F71A6F" w:rsidP="00F71A6F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2D98D5BC" w14:textId="77777777" w:rsidR="00F71A6F" w:rsidRDefault="00F71A6F" w:rsidP="00F71A6F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5B4C6257" w14:textId="77777777" w:rsidR="00F71A6F" w:rsidRDefault="00F71A6F" w:rsidP="00F71A6F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0437B8D6" w14:textId="77777777" w:rsidR="00761553" w:rsidRDefault="00761553" w:rsidP="00F71A6F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58DB0E46" w14:textId="77777777" w:rsidR="00761553" w:rsidRDefault="00761553" w:rsidP="00761553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66CDDDD9" w14:textId="68BA9460" w:rsidR="006471F1" w:rsidRDefault="006471F1" w:rsidP="00761553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  <w:r>
        <w:rPr>
          <w:rFonts w:ascii="Calibri" w:eastAsia="Calibri" w:hAnsi="Calibri" w:cs="Arial" w:hint="cs"/>
          <w:sz w:val="22"/>
          <w:szCs w:val="22"/>
          <w:u w:val="single"/>
          <w:rtl/>
          <w:lang w:bidi="he-IL"/>
        </w:rPr>
        <w:t>מערכת שעות</w:t>
      </w:r>
    </w:p>
    <w:p w14:paraId="02C4C832" w14:textId="77777777" w:rsidR="006471F1" w:rsidRDefault="006471F1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5240CB07" w14:textId="77777777" w:rsidR="006471F1" w:rsidRDefault="006471F1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tbl>
      <w:tblPr>
        <w:tblStyle w:val="ab"/>
        <w:bidiVisual/>
        <w:tblW w:w="10207" w:type="dxa"/>
        <w:tblInd w:w="-930" w:type="dxa"/>
        <w:tblLook w:val="04A0" w:firstRow="1" w:lastRow="0" w:firstColumn="1" w:lastColumn="0" w:noHBand="0" w:noVBand="1"/>
      </w:tblPr>
      <w:tblGrid>
        <w:gridCol w:w="2421"/>
        <w:gridCol w:w="907"/>
        <w:gridCol w:w="3618"/>
        <w:gridCol w:w="1134"/>
        <w:gridCol w:w="1134"/>
        <w:gridCol w:w="993"/>
      </w:tblGrid>
      <w:tr w:rsidR="006471F1" w14:paraId="3771F25B" w14:textId="77777777" w:rsidTr="003E125A">
        <w:trPr>
          <w:trHeight w:val="473"/>
        </w:trPr>
        <w:tc>
          <w:tcPr>
            <w:tcW w:w="2421" w:type="dxa"/>
          </w:tcPr>
          <w:p w14:paraId="7754ADC9" w14:textId="32B9C0C6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</w:t>
            </w:r>
            <w:r w:rsidR="00F837A9"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 xml:space="preserve"> </w:t>
            </w: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ראשון</w:t>
            </w:r>
          </w:p>
        </w:tc>
        <w:tc>
          <w:tcPr>
            <w:tcW w:w="907" w:type="dxa"/>
          </w:tcPr>
          <w:p w14:paraId="069BF78D" w14:textId="70D6E9A6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 שני</w:t>
            </w:r>
          </w:p>
        </w:tc>
        <w:tc>
          <w:tcPr>
            <w:tcW w:w="3618" w:type="dxa"/>
          </w:tcPr>
          <w:p w14:paraId="7E9977C1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 שלישי</w:t>
            </w:r>
          </w:p>
          <w:p w14:paraId="287495B2" w14:textId="1B253CC8" w:rsidR="00F837A9" w:rsidRDefault="00F837A9" w:rsidP="00F837A9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1134" w:type="dxa"/>
          </w:tcPr>
          <w:p w14:paraId="1B9F8D5B" w14:textId="1A470BDC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 רביעי</w:t>
            </w:r>
          </w:p>
        </w:tc>
        <w:tc>
          <w:tcPr>
            <w:tcW w:w="1134" w:type="dxa"/>
          </w:tcPr>
          <w:p w14:paraId="52FE9EAB" w14:textId="0F48F6B5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 חמישי</w:t>
            </w:r>
          </w:p>
        </w:tc>
        <w:tc>
          <w:tcPr>
            <w:tcW w:w="993" w:type="dxa"/>
          </w:tcPr>
          <w:p w14:paraId="0D19F252" w14:textId="4C1C5B35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u w:val="single"/>
                <w:rtl/>
                <w:lang w:bidi="he-IL"/>
              </w:rPr>
              <w:t>יום שישי</w:t>
            </w:r>
          </w:p>
        </w:tc>
      </w:tr>
      <w:tr w:rsidR="006471F1" w14:paraId="77BBDA57" w14:textId="77777777" w:rsidTr="003E125A">
        <w:trPr>
          <w:trHeight w:val="1419"/>
        </w:trPr>
        <w:tc>
          <w:tcPr>
            <w:tcW w:w="2421" w:type="dxa"/>
          </w:tcPr>
          <w:p w14:paraId="1F8E69A8" w14:textId="028B1A39" w:rsidR="006471F1" w:rsidRP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6471F1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17:00-18:30 </w:t>
            </w:r>
          </w:p>
          <w:p w14:paraId="18B56908" w14:textId="77777777" w:rsidR="006471F1" w:rsidRP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6471F1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בלט קלאסי</w:t>
            </w:r>
          </w:p>
          <w:p w14:paraId="296B5A3D" w14:textId="6C5439C0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  <w:r w:rsidRPr="006471F1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מיכל חסון/ </w:t>
            </w:r>
            <w:r w:rsidR="000D0108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לנה </w:t>
            </w:r>
            <w:r w:rsidR="00644628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רוזנברג</w:t>
            </w:r>
            <w:r w:rsidR="000D0108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907" w:type="dxa"/>
          </w:tcPr>
          <w:p w14:paraId="16718D16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3618" w:type="dxa"/>
          </w:tcPr>
          <w:p w14:paraId="1320E303" w14:textId="6FB1AB20" w:rsidR="00F837A9" w:rsidRPr="003E125A" w:rsidRDefault="00F837A9" w:rsidP="006471F1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u w:val="single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u w:val="single"/>
                <w:rtl/>
                <w:lang w:bidi="he-IL"/>
              </w:rPr>
              <w:t>חטיבת ביניים</w:t>
            </w:r>
          </w:p>
          <w:p w14:paraId="0DFEDDF1" w14:textId="6B61B48B" w:rsidR="00F837A9" w:rsidRPr="003E125A" w:rsidRDefault="00F837A9" w:rsidP="00F837A9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16:00-17:30</w:t>
            </w:r>
          </w:p>
          <w:p w14:paraId="41A47B1F" w14:textId="76387554" w:rsidR="006471F1" w:rsidRPr="003E125A" w:rsidRDefault="006471F1" w:rsidP="00F837A9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בלט קלאסי</w:t>
            </w:r>
            <w:r w:rsidR="0026154B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 xml:space="preserve">/ </w:t>
            </w:r>
            <w:r w:rsidR="0026154B">
              <w:rPr>
                <w:rFonts w:ascii="Calibri" w:eastAsia="Calibri" w:hAnsi="Calibri" w:cs="Arial" w:hint="cs"/>
                <w:sz w:val="22"/>
                <w:szCs w:val="22"/>
                <w:highlight w:val="yellow"/>
                <w:lang w:bidi="he-IL"/>
              </w:rPr>
              <w:t>PBT</w:t>
            </w:r>
            <w:r w:rsidR="0026154B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 xml:space="preserve"> / </w:t>
            </w:r>
          </w:p>
          <w:p w14:paraId="36E4B33A" w14:textId="1519A31B" w:rsidR="006471F1" w:rsidRPr="003E125A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מיכל חסון</w:t>
            </w:r>
            <w:r w:rsidR="0026154B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 xml:space="preserve">/ מריולן גוטסמן </w:t>
            </w:r>
          </w:p>
          <w:p w14:paraId="6621C55C" w14:textId="77777777" w:rsidR="00CA5E03" w:rsidRPr="003E125A" w:rsidRDefault="00CA5E03" w:rsidP="00CA5E03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18:00-19:30</w:t>
            </w:r>
          </w:p>
          <w:p w14:paraId="1D3E3DF1" w14:textId="05D01704" w:rsidR="00CA5E03" w:rsidRPr="003E125A" w:rsidRDefault="00CA5E03" w:rsidP="00644628">
            <w:pPr>
              <w:bidi/>
              <w:rPr>
                <w:rFonts w:ascii="Calibri" w:eastAsia="Calibri" w:hAnsi="Calibri" w:cs="Arial"/>
                <w:sz w:val="22"/>
                <w:szCs w:val="22"/>
                <w:highlight w:val="yellow"/>
                <w:rtl/>
                <w:lang w:bidi="he-IL"/>
              </w:rPr>
            </w:pPr>
            <w:r w:rsidRPr="003E125A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 xml:space="preserve">מודרני/ </w:t>
            </w:r>
            <w:r w:rsidR="001D034F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 xml:space="preserve">חיזוק </w:t>
            </w:r>
            <w:r w:rsidR="00EA7BAC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/</w:t>
            </w:r>
            <w:r w:rsidR="00364A55">
              <w:rPr>
                <w:rFonts w:ascii="Calibri" w:eastAsia="Calibri" w:hAnsi="Calibri" w:cs="Arial" w:hint="cs"/>
                <w:sz w:val="22"/>
                <w:szCs w:val="22"/>
                <w:highlight w:val="yellow"/>
                <w:rtl/>
                <w:lang w:bidi="he-IL"/>
              </w:rPr>
              <w:t>שולמית בר גיא</w:t>
            </w:r>
          </w:p>
        </w:tc>
        <w:tc>
          <w:tcPr>
            <w:tcW w:w="1134" w:type="dxa"/>
          </w:tcPr>
          <w:p w14:paraId="77DAFBD2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1134" w:type="dxa"/>
          </w:tcPr>
          <w:p w14:paraId="26FBAD1D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993" w:type="dxa"/>
          </w:tcPr>
          <w:p w14:paraId="202CF4E6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</w:tr>
      <w:tr w:rsidR="006471F1" w14:paraId="02849A9A" w14:textId="77777777" w:rsidTr="003E125A">
        <w:trPr>
          <w:trHeight w:val="1419"/>
        </w:trPr>
        <w:tc>
          <w:tcPr>
            <w:tcW w:w="2421" w:type="dxa"/>
          </w:tcPr>
          <w:p w14:paraId="56A5954E" w14:textId="55FD6F74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6471F1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18:30-20:00</w:t>
            </w:r>
          </w:p>
          <w:p w14:paraId="092C32A5" w14:textId="3F81BF9B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רפרטואר מודרני/ אימפרו</w:t>
            </w:r>
          </w:p>
          <w:p w14:paraId="6FA07D4A" w14:textId="0677D82B" w:rsidR="003E125A" w:rsidRDefault="003E125A" w:rsidP="003E125A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שקד לייבזירר</w:t>
            </w:r>
          </w:p>
          <w:p w14:paraId="7CB4440C" w14:textId="31D07697" w:rsidR="006471F1" w:rsidRP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</w:p>
        </w:tc>
        <w:tc>
          <w:tcPr>
            <w:tcW w:w="907" w:type="dxa"/>
          </w:tcPr>
          <w:p w14:paraId="2AA377B9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3618" w:type="dxa"/>
          </w:tcPr>
          <w:p w14:paraId="030FE191" w14:textId="7F1FE7C6" w:rsidR="00761553" w:rsidRPr="004E48C8" w:rsidRDefault="00F837A9" w:rsidP="00761553">
            <w:pPr>
              <w:bidi/>
              <w:rPr>
                <w:rFonts w:ascii="Calibri" w:eastAsia="Calibri" w:hAnsi="Calibri" w:cs="Arial"/>
                <w:sz w:val="22"/>
                <w:szCs w:val="22"/>
                <w:highlight w:val="green"/>
                <w:u w:val="single"/>
                <w:rtl/>
                <w:lang w:bidi="he-IL"/>
              </w:rPr>
            </w:pPr>
            <w:r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u w:val="single"/>
                <w:rtl/>
                <w:lang w:bidi="he-IL"/>
              </w:rPr>
              <w:t>תיכון</w:t>
            </w:r>
            <w:r w:rsidR="00761553"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u w:val="single"/>
                <w:rtl/>
                <w:lang w:bidi="he-IL"/>
              </w:rPr>
              <w:t>:</w:t>
            </w:r>
          </w:p>
          <w:p w14:paraId="12270CBA" w14:textId="56FB0159" w:rsidR="00761553" w:rsidRPr="004E48C8" w:rsidRDefault="00761553" w:rsidP="00761553">
            <w:pPr>
              <w:bidi/>
              <w:rPr>
                <w:rFonts w:ascii="Calibri" w:eastAsia="Calibri" w:hAnsi="Calibri" w:cs="Arial"/>
                <w:sz w:val="22"/>
                <w:szCs w:val="22"/>
                <w:highlight w:val="green"/>
                <w:rtl/>
                <w:lang w:bidi="he-IL"/>
              </w:rPr>
            </w:pPr>
            <w:r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>16:30-20:30</w:t>
            </w:r>
          </w:p>
          <w:p w14:paraId="6670B4C0" w14:textId="50B4B9BC" w:rsidR="006471F1" w:rsidRPr="004E48C8" w:rsidRDefault="00761553" w:rsidP="00761553">
            <w:pPr>
              <w:bidi/>
              <w:rPr>
                <w:rFonts w:ascii="Calibri" w:eastAsia="Calibri" w:hAnsi="Calibri" w:cs="Arial"/>
                <w:sz w:val="22"/>
                <w:szCs w:val="22"/>
                <w:highlight w:val="green"/>
                <w:u w:val="single"/>
                <w:rtl/>
                <w:lang w:bidi="he-IL"/>
              </w:rPr>
            </w:pPr>
            <w:r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>שיעור קלאסי/מחול מודרני/</w:t>
            </w:r>
            <w:r w:rsidR="006471F1"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 xml:space="preserve">רפרטואר מודרני </w:t>
            </w:r>
          </w:p>
          <w:p w14:paraId="5C34B551" w14:textId="712EF152" w:rsidR="006471F1" w:rsidRPr="004E48C8" w:rsidRDefault="00761553" w:rsidP="005630C9">
            <w:pPr>
              <w:bidi/>
              <w:rPr>
                <w:rFonts w:ascii="Calibri" w:eastAsia="Calibri" w:hAnsi="Calibri" w:cs="Arial"/>
                <w:sz w:val="22"/>
                <w:szCs w:val="22"/>
                <w:highlight w:val="green"/>
                <w:u w:val="single"/>
                <w:rtl/>
                <w:lang w:bidi="he-IL"/>
              </w:rPr>
            </w:pPr>
            <w:r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 xml:space="preserve">מיכל חסון/ אלעד לבנת/ </w:t>
            </w:r>
            <w:r w:rsidR="006471F1"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 xml:space="preserve">אלון קרניאל/ </w:t>
            </w:r>
            <w:r w:rsidRPr="004E48C8">
              <w:rPr>
                <w:rFonts w:ascii="Calibri" w:eastAsia="Calibri" w:hAnsi="Calibri" w:cs="Arial" w:hint="cs"/>
                <w:sz w:val="22"/>
                <w:szCs w:val="22"/>
                <w:highlight w:val="green"/>
                <w:rtl/>
                <w:lang w:bidi="he-IL"/>
              </w:rPr>
              <w:t>עדי סלנט/ וובה זק</w:t>
            </w:r>
          </w:p>
        </w:tc>
        <w:tc>
          <w:tcPr>
            <w:tcW w:w="1134" w:type="dxa"/>
          </w:tcPr>
          <w:p w14:paraId="6D1CDEB5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1134" w:type="dxa"/>
          </w:tcPr>
          <w:p w14:paraId="0798B061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993" w:type="dxa"/>
          </w:tcPr>
          <w:p w14:paraId="07B33F00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</w:tr>
      <w:tr w:rsidR="006471F1" w14:paraId="41C9E23A" w14:textId="77777777" w:rsidTr="003E125A">
        <w:trPr>
          <w:trHeight w:val="473"/>
        </w:trPr>
        <w:tc>
          <w:tcPr>
            <w:tcW w:w="2421" w:type="dxa"/>
          </w:tcPr>
          <w:p w14:paraId="342BB0E1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907" w:type="dxa"/>
          </w:tcPr>
          <w:p w14:paraId="0B2D84A8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3618" w:type="dxa"/>
          </w:tcPr>
          <w:p w14:paraId="6C46CE23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1134" w:type="dxa"/>
          </w:tcPr>
          <w:p w14:paraId="735EFBE3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1134" w:type="dxa"/>
          </w:tcPr>
          <w:p w14:paraId="1DF23851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993" w:type="dxa"/>
          </w:tcPr>
          <w:p w14:paraId="706730D9" w14:textId="77777777" w:rsidR="006471F1" w:rsidRDefault="006471F1" w:rsidP="006471F1">
            <w:pPr>
              <w:bidi/>
              <w:rPr>
                <w:rFonts w:ascii="Calibri" w:eastAsia="Calibri" w:hAnsi="Calibri" w:cs="Arial"/>
                <w:sz w:val="22"/>
                <w:szCs w:val="22"/>
                <w:u w:val="single"/>
                <w:rtl/>
                <w:lang w:bidi="he-IL"/>
              </w:rPr>
            </w:pPr>
          </w:p>
        </w:tc>
      </w:tr>
    </w:tbl>
    <w:p w14:paraId="6126F0F6" w14:textId="77777777" w:rsidR="006471F1" w:rsidRDefault="006471F1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00D1E09D" w14:textId="77777777" w:rsidR="002A467A" w:rsidRPr="008342A0" w:rsidRDefault="002A467A" w:rsidP="002A467A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  <w:r w:rsidRPr="008342A0">
        <w:rPr>
          <w:rFonts w:ascii="Calibri" w:eastAsia="Calibri" w:hAnsi="Calibri" w:cs="Arial"/>
          <w:sz w:val="22"/>
          <w:szCs w:val="22"/>
          <w:u w:val="single"/>
          <w:rtl/>
          <w:lang w:bidi="he-IL"/>
        </w:rPr>
        <w:t>תעריף שכר לימוד</w:t>
      </w:r>
      <w:r w:rsidRPr="008342A0">
        <w:rPr>
          <w:rFonts w:ascii="Calibri" w:eastAsia="Calibri" w:hAnsi="Calibri" w:cs="Arial" w:hint="cs"/>
          <w:sz w:val="22"/>
          <w:szCs w:val="22"/>
          <w:u w:val="single"/>
          <w:rtl/>
          <w:lang w:bidi="he-IL"/>
        </w:rPr>
        <w:t>:</w:t>
      </w:r>
    </w:p>
    <w:tbl>
      <w:tblPr>
        <w:bidiVisual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1701"/>
      </w:tblGrid>
      <w:tr w:rsidR="002A467A" w:rsidRPr="008342A0" w14:paraId="74FED6E0" w14:textId="77777777" w:rsidTr="00E03555">
        <w:trPr>
          <w:trHeight w:val="70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A7C7" w14:textId="6E23F8F6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>שיעור חד פעמי</w:t>
            </w:r>
            <w:r w:rsidRPr="008342A0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:</w:t>
            </w:r>
            <w:r w:rsidR="004E48C8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 רק לבוגרי המגמה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E60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60 ₪ </w:t>
            </w:r>
          </w:p>
        </w:tc>
      </w:tr>
      <w:tr w:rsidR="002A467A" w:rsidRPr="008342A0" w14:paraId="6461DDBA" w14:textId="77777777" w:rsidTr="00E03555">
        <w:trPr>
          <w:trHeight w:val="70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4832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  <w:r w:rsidRPr="008342A0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שיעורים על בסיס חודשי: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F4B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>מחיר חודשי</w:t>
            </w:r>
            <w:r w:rsidRPr="008342A0"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>:</w:t>
            </w:r>
          </w:p>
        </w:tc>
      </w:tr>
      <w:tr w:rsidR="002A467A" w:rsidRPr="008342A0" w14:paraId="28BE7C3A" w14:textId="77777777" w:rsidTr="00E03555">
        <w:trPr>
          <w:trHeight w:val="1562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6DF" w14:textId="04FA1250" w:rsidR="002A467A" w:rsidRPr="008342A0" w:rsidRDefault="00397E18" w:rsidP="00397E18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he-IL"/>
              </w:rPr>
              <w:t xml:space="preserve">2 </w:t>
            </w:r>
            <w:r w:rsidR="002A467A"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>שיעורים בשבוע</w:t>
            </w:r>
          </w:p>
          <w:p w14:paraId="1BA125FF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3 שיעורים בשבוע  </w:t>
            </w:r>
          </w:p>
          <w:p w14:paraId="103B5A37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4 שיעורים בשבוע </w:t>
            </w:r>
          </w:p>
          <w:p w14:paraId="5000BAC2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E8BC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390 ₪ </w:t>
            </w:r>
          </w:p>
          <w:p w14:paraId="1D0843F3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470 ₪ </w:t>
            </w:r>
          </w:p>
          <w:p w14:paraId="612377F9" w14:textId="77777777" w:rsidR="002A467A" w:rsidRPr="008342A0" w:rsidRDefault="002A467A" w:rsidP="00E03555">
            <w:pPr>
              <w:bidi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bidi="he-IL"/>
              </w:rPr>
            </w:pPr>
            <w:r w:rsidRPr="008342A0">
              <w:rPr>
                <w:rFonts w:ascii="Calibri" w:eastAsia="Calibri" w:hAnsi="Calibri" w:cs="Arial"/>
                <w:sz w:val="22"/>
                <w:szCs w:val="22"/>
                <w:rtl/>
                <w:lang w:bidi="he-IL"/>
              </w:rPr>
              <w:t xml:space="preserve">570 ₪ </w:t>
            </w:r>
          </w:p>
        </w:tc>
      </w:tr>
    </w:tbl>
    <w:p w14:paraId="1315EA1B" w14:textId="7C6A57A3" w:rsidR="006471F1" w:rsidRDefault="006471F1" w:rsidP="006471F1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16B0FA69" w14:textId="1E833ABB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2B70CE55" w14:textId="21A867C6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54A1E90D" w14:textId="6276748F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75626DCF" w14:textId="5C1B9290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28D27B9A" w14:textId="2DDC7BE4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7E89B576" w14:textId="040375B1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13C6CAAA" w14:textId="4C599A8C" w:rsidR="00644628" w:rsidRDefault="00644628" w:rsidP="00644628">
      <w:pPr>
        <w:bidi/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248ACEF1" w14:textId="7C31C478" w:rsidR="00644628" w:rsidRDefault="00644628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1C4B3664" w14:textId="0C726B7B" w:rsidR="00644628" w:rsidRDefault="00644628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1C91F64C" w14:textId="26A28652" w:rsidR="00644628" w:rsidRDefault="00644628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4407C0EB" w14:textId="7880DBFF" w:rsidR="00644628" w:rsidRDefault="00644628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0284C3AC" w14:textId="77777777" w:rsidR="00644628" w:rsidRDefault="00644628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4AC2BF90" w14:textId="77777777" w:rsidR="006471F1" w:rsidRDefault="006471F1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2C3BC22B" w14:textId="77777777" w:rsidR="006471F1" w:rsidRDefault="006471F1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0B94B0B5" w14:textId="77777777" w:rsidR="006471F1" w:rsidRDefault="006471F1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652B26BA" w14:textId="77777777" w:rsidR="00BE383D" w:rsidRDefault="00BE383D" w:rsidP="007C5BF4">
      <w:pPr>
        <w:rPr>
          <w:rFonts w:ascii="Calibri" w:eastAsia="Calibri" w:hAnsi="Calibri" w:cs="Arial"/>
          <w:sz w:val="22"/>
          <w:szCs w:val="22"/>
          <w:u w:val="single"/>
          <w:rtl/>
          <w:lang w:bidi="he-IL"/>
        </w:rPr>
      </w:pPr>
    </w:p>
    <w:p w14:paraId="124520D0" w14:textId="2ACCEBE0" w:rsidR="006471F1" w:rsidRPr="005C0C8D" w:rsidRDefault="00194974" w:rsidP="007C5BF4">
      <w:pPr>
        <w:jc w:val="center"/>
        <w:rPr>
          <w:rFonts w:ascii="Calibri" w:eastAsia="Calibri" w:hAnsi="Calibri" w:cs="Arial"/>
          <w:b/>
          <w:bCs/>
          <w:sz w:val="22"/>
          <w:szCs w:val="22"/>
          <w:u w:val="single"/>
          <w:rtl/>
          <w:lang w:bidi="he-IL"/>
        </w:rPr>
      </w:pPr>
      <w:bookmarkStart w:id="0" w:name="_Hlk83200845"/>
      <w:r w:rsidRPr="005C0C8D">
        <w:rPr>
          <w:rFonts w:ascii="Calibri" w:eastAsia="Calibri" w:hAnsi="Calibri" w:cs="Arial" w:hint="cs"/>
          <w:b/>
          <w:bCs/>
          <w:sz w:val="22"/>
          <w:szCs w:val="22"/>
          <w:u w:val="single"/>
          <w:rtl/>
          <w:lang w:bidi="he-IL"/>
        </w:rPr>
        <w:t>חטיבה עליונה</w:t>
      </w:r>
    </w:p>
    <w:p w14:paraId="65ED5C54" w14:textId="49AC6780" w:rsidR="00956C34" w:rsidRPr="005C0C8D" w:rsidRDefault="007540BE" w:rsidP="007C5BF4">
      <w:pPr>
        <w:jc w:val="center"/>
        <w:rPr>
          <w:sz w:val="22"/>
          <w:szCs w:val="22"/>
          <w:lang w:bidi="he-IL"/>
        </w:rPr>
      </w:pPr>
      <w:r w:rsidRPr="005C0C8D">
        <w:rPr>
          <w:rFonts w:hint="cs"/>
          <w:sz w:val="22"/>
          <w:szCs w:val="22"/>
          <w:rtl/>
          <w:lang w:bidi="he-IL"/>
        </w:rPr>
        <w:t xml:space="preserve">לוח פעילות </w:t>
      </w:r>
      <w:r w:rsidRPr="005C0C8D">
        <w:rPr>
          <w:rFonts w:hint="cs"/>
          <w:sz w:val="22"/>
          <w:szCs w:val="22"/>
          <w:rtl/>
        </w:rPr>
        <w:t>202</w:t>
      </w:r>
      <w:r w:rsidR="00B563C1" w:rsidRPr="005C0C8D">
        <w:rPr>
          <w:rFonts w:hint="cs"/>
          <w:sz w:val="22"/>
          <w:szCs w:val="22"/>
          <w:rtl/>
          <w:lang w:bidi="he-IL"/>
        </w:rPr>
        <w:t xml:space="preserve">1-22 </w:t>
      </w:r>
      <w:r w:rsidRPr="005C0C8D">
        <w:rPr>
          <w:rFonts w:hint="cs"/>
          <w:sz w:val="22"/>
          <w:szCs w:val="22"/>
          <w:rtl/>
        </w:rPr>
        <w:t>-</w:t>
      </w:r>
      <w:r w:rsidR="00B563C1" w:rsidRPr="005C0C8D">
        <w:rPr>
          <w:rFonts w:hint="cs"/>
          <w:sz w:val="22"/>
          <w:szCs w:val="22"/>
          <w:rtl/>
          <w:lang w:bidi="he-IL"/>
        </w:rPr>
        <w:t xml:space="preserve"> ת</w:t>
      </w:r>
      <w:r w:rsidRPr="005C0C8D">
        <w:rPr>
          <w:rFonts w:hint="cs"/>
          <w:sz w:val="22"/>
          <w:szCs w:val="22"/>
          <w:rtl/>
          <w:lang w:bidi="he-IL"/>
        </w:rPr>
        <w:t>שפ</w:t>
      </w:r>
      <w:r w:rsidRPr="005C0C8D">
        <w:rPr>
          <w:rFonts w:hint="cs"/>
          <w:sz w:val="22"/>
          <w:szCs w:val="22"/>
          <w:rtl/>
        </w:rPr>
        <w:t>"</w:t>
      </w:r>
      <w:r w:rsidR="009F0AAA" w:rsidRPr="005C0C8D">
        <w:rPr>
          <w:rFonts w:hint="cs"/>
          <w:sz w:val="22"/>
          <w:szCs w:val="22"/>
          <w:rtl/>
          <w:lang w:bidi="he-IL"/>
        </w:rPr>
        <w:t>ב</w:t>
      </w:r>
    </w:p>
    <w:p w14:paraId="416E1443" w14:textId="77777777" w:rsidR="007540BE" w:rsidRPr="005C0C8D" w:rsidRDefault="007540BE" w:rsidP="007C5BF4">
      <w:pPr>
        <w:rPr>
          <w:sz w:val="22"/>
          <w:szCs w:val="22"/>
          <w:rtl/>
        </w:rPr>
      </w:pPr>
    </w:p>
    <w:tbl>
      <w:tblPr>
        <w:tblStyle w:val="ab"/>
        <w:bidiVisual/>
        <w:tblW w:w="16716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1559"/>
        <w:gridCol w:w="6532"/>
        <w:gridCol w:w="5376"/>
      </w:tblGrid>
      <w:tr w:rsidR="005D1061" w:rsidRPr="005C0C8D" w14:paraId="66BC71A1" w14:textId="65943D7A" w:rsidTr="007C5BF4">
        <w:tc>
          <w:tcPr>
            <w:tcW w:w="1689" w:type="dxa"/>
          </w:tcPr>
          <w:p w14:paraId="370C29AE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חודש</w:t>
            </w:r>
          </w:p>
        </w:tc>
        <w:tc>
          <w:tcPr>
            <w:tcW w:w="1560" w:type="dxa"/>
          </w:tcPr>
          <w:p w14:paraId="68A7BBCB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ימי ראשון </w:t>
            </w:r>
          </w:p>
        </w:tc>
        <w:tc>
          <w:tcPr>
            <w:tcW w:w="1559" w:type="dxa"/>
          </w:tcPr>
          <w:p w14:paraId="05DC54CF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שלישי</w:t>
            </w:r>
          </w:p>
        </w:tc>
        <w:tc>
          <w:tcPr>
            <w:tcW w:w="6532" w:type="dxa"/>
          </w:tcPr>
          <w:p w14:paraId="70AE388D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מורים</w:t>
            </w:r>
          </w:p>
        </w:tc>
        <w:tc>
          <w:tcPr>
            <w:tcW w:w="5376" w:type="dxa"/>
          </w:tcPr>
          <w:p w14:paraId="03076BC2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1BFAD33E" w14:textId="4EBD9D4F" w:rsidTr="007C5BF4">
        <w:tc>
          <w:tcPr>
            <w:tcW w:w="1689" w:type="dxa"/>
          </w:tcPr>
          <w:p w14:paraId="55BF2B41" w14:textId="4FF7F5EE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אוקטובר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21EB3362" w14:textId="620A812F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3,10,17,24,31</w:t>
            </w:r>
          </w:p>
        </w:tc>
        <w:tc>
          <w:tcPr>
            <w:tcW w:w="1559" w:type="dxa"/>
          </w:tcPr>
          <w:p w14:paraId="571EF71D" w14:textId="7F18A36C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5,</w:t>
            </w:r>
            <w:r w:rsidRPr="005C0C8D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Pr="005C0C8D">
              <w:rPr>
                <w:sz w:val="22"/>
                <w:szCs w:val="22"/>
              </w:rPr>
              <w:t>,19,26</w:t>
            </w:r>
          </w:p>
        </w:tc>
        <w:tc>
          <w:tcPr>
            <w:tcW w:w="6532" w:type="dxa"/>
          </w:tcPr>
          <w:p w14:paraId="59FAFC6F" w14:textId="08048D6D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5C0C8D">
              <w:rPr>
                <w:sz w:val="22"/>
                <w:szCs w:val="22"/>
                <w:rtl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חסון, לנה 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רוזנברג</w:t>
            </w:r>
          </w:p>
          <w:p w14:paraId="0CB3138E" w14:textId="024344BF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5C0C8D">
              <w:rPr>
                <w:rFonts w:hint="cs"/>
                <w:sz w:val="22"/>
                <w:szCs w:val="22"/>
                <w:rtl/>
              </w:rPr>
              <w:t>' :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שקד לי</w:t>
            </w:r>
            <w:r w:rsidR="00644628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בזירר</w:t>
            </w:r>
          </w:p>
          <w:p w14:paraId="4D01F146" w14:textId="7796EFFF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שיעור מחול מודרני/ רפרטואר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אלון קרניאל</w:t>
            </w:r>
          </w:p>
          <w:p w14:paraId="5E91D73B" w14:textId="56E41926" w:rsidR="005D1061" w:rsidRPr="005C0C8D" w:rsidRDefault="005D1061" w:rsidP="007C5BF4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12.10.2021 של"ח יוד</w:t>
            </w:r>
          </w:p>
        </w:tc>
        <w:tc>
          <w:tcPr>
            <w:tcW w:w="5376" w:type="dxa"/>
          </w:tcPr>
          <w:p w14:paraId="5B48C381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71567F19" w14:textId="11811A9C" w:rsidTr="007C5BF4">
        <w:tc>
          <w:tcPr>
            <w:tcW w:w="1689" w:type="dxa"/>
          </w:tcPr>
          <w:p w14:paraId="0086BF14" w14:textId="540EAA93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נובמבר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4C5D15AA" w14:textId="1ACFFE0A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7,14,21,28</w:t>
            </w:r>
          </w:p>
        </w:tc>
        <w:tc>
          <w:tcPr>
            <w:tcW w:w="1559" w:type="dxa"/>
          </w:tcPr>
          <w:p w14:paraId="2A150BD4" w14:textId="45335A4D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2,</w:t>
            </w:r>
            <w:r w:rsidRPr="00785C2D"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5C0C8D">
              <w:rPr>
                <w:sz w:val="22"/>
                <w:szCs w:val="22"/>
              </w:rPr>
              <w:t>,16,</w:t>
            </w:r>
            <w:r w:rsidRPr="004311DD">
              <w:rPr>
                <w:sz w:val="22"/>
                <w:szCs w:val="22"/>
              </w:rPr>
              <w:t>23</w:t>
            </w:r>
          </w:p>
        </w:tc>
        <w:tc>
          <w:tcPr>
            <w:tcW w:w="6532" w:type="dxa"/>
          </w:tcPr>
          <w:p w14:paraId="047386A1" w14:textId="6A95A3DB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5C0C8D">
              <w:rPr>
                <w:sz w:val="22"/>
                <w:szCs w:val="22"/>
                <w:rtl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5F009452" w14:textId="30A342B7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שקד לי</w:t>
            </w:r>
            <w:r w:rsidR="00644628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בזירר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3AA69B87" w14:textId="019A47F9" w:rsidR="005D1061" w:rsidRPr="005C0C8D" w:rsidRDefault="005D1061" w:rsidP="007C5BF4">
            <w:pPr>
              <w:jc w:val="right"/>
              <w:rPr>
                <w:sz w:val="22"/>
                <w:szCs w:val="22"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ימי ג': שיעור מחול מודרני / רפרטואר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אלון קרניאל</w:t>
            </w:r>
          </w:p>
          <w:p w14:paraId="20DA4A06" w14:textId="7E7F21B3" w:rsidR="005D1061" w:rsidRPr="005C0C8D" w:rsidRDefault="005D1061" w:rsidP="007C5BF4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09.11.2021 טיול שנתי יוד</w:t>
            </w:r>
          </w:p>
        </w:tc>
        <w:tc>
          <w:tcPr>
            <w:tcW w:w="5376" w:type="dxa"/>
          </w:tcPr>
          <w:p w14:paraId="20E697FC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031611F7" w14:textId="496152B2" w:rsidTr="007C5BF4">
        <w:tc>
          <w:tcPr>
            <w:tcW w:w="1689" w:type="dxa"/>
          </w:tcPr>
          <w:p w14:paraId="1E56E7C2" w14:textId="4EBFC117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דצמבר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0705B2C1" w14:textId="0DF63B83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Pr="005C0C8D">
              <w:rPr>
                <w:sz w:val="22"/>
                <w:szCs w:val="22"/>
              </w:rPr>
              <w:t>,19,26</w:t>
            </w:r>
          </w:p>
        </w:tc>
        <w:tc>
          <w:tcPr>
            <w:tcW w:w="1559" w:type="dxa"/>
          </w:tcPr>
          <w:p w14:paraId="00A74F36" w14:textId="5B18ACD1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7,</w:t>
            </w:r>
            <w:r w:rsidRPr="005C0C8D">
              <w:rPr>
                <w:b/>
                <w:bCs/>
                <w:color w:val="FF0000"/>
                <w:sz w:val="22"/>
                <w:szCs w:val="22"/>
              </w:rPr>
              <w:t>14</w:t>
            </w:r>
            <w:r w:rsidRPr="005C0C8D">
              <w:rPr>
                <w:sz w:val="22"/>
                <w:szCs w:val="22"/>
              </w:rPr>
              <w:t>,</w:t>
            </w:r>
            <w:r w:rsidRPr="004311DD">
              <w:rPr>
                <w:b/>
                <w:bCs/>
                <w:color w:val="FF0000"/>
                <w:sz w:val="22"/>
                <w:szCs w:val="22"/>
              </w:rPr>
              <w:t>21</w:t>
            </w:r>
            <w:r w:rsidRPr="005C0C8D">
              <w:rPr>
                <w:sz w:val="22"/>
                <w:szCs w:val="22"/>
              </w:rPr>
              <w:t>,28</w:t>
            </w:r>
          </w:p>
        </w:tc>
        <w:tc>
          <w:tcPr>
            <w:tcW w:w="6532" w:type="dxa"/>
          </w:tcPr>
          <w:p w14:paraId="2D968DD4" w14:textId="39DC4246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5C0C8D">
              <w:rPr>
                <w:sz w:val="22"/>
                <w:szCs w:val="22"/>
                <w:rtl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חסון, אלעד לבנת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03CBD53D" w14:textId="0F9A9735" w:rsidR="005D1061" w:rsidRPr="005C0C8D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רפרטואר מודרני</w:t>
            </w:r>
            <w:r w:rsidR="00644628">
              <w:rPr>
                <w:rFonts w:hint="cs"/>
                <w:sz w:val="22"/>
                <w:szCs w:val="22"/>
                <w:rtl/>
                <w:lang w:bidi="he-IL"/>
              </w:rPr>
              <w:t>/אימפרו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</w:t>
            </w:r>
            <w:r w:rsidR="00644628">
              <w:rPr>
                <w:sz w:val="22"/>
                <w:szCs w:val="22"/>
                <w:rtl/>
                <w:lang w:bidi="he-IL"/>
              </w:rPr>
              <w:t>–</w:t>
            </w:r>
            <w:r w:rsidR="00644628">
              <w:rPr>
                <w:rFonts w:hint="cs"/>
                <w:sz w:val="22"/>
                <w:szCs w:val="22"/>
                <w:rtl/>
                <w:lang w:bidi="he-IL"/>
              </w:rPr>
              <w:t xml:space="preserve"> שקד לייבזירר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,</w:t>
            </w:r>
          </w:p>
          <w:p w14:paraId="3DC02E42" w14:textId="6E3CDA6B" w:rsidR="005D1061" w:rsidRDefault="005D1061" w:rsidP="007C5BF4">
            <w:pPr>
              <w:jc w:val="right"/>
              <w:rPr>
                <w:sz w:val="22"/>
                <w:szCs w:val="22"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="00170F68" w:rsidRPr="005C0C8D">
              <w:rPr>
                <w:rFonts w:hint="cs"/>
                <w:sz w:val="22"/>
                <w:szCs w:val="22"/>
                <w:rtl/>
                <w:lang w:bidi="he-IL"/>
              </w:rPr>
              <w:t>שיעור מחול מודרני / רפרטואר</w:t>
            </w:r>
            <w:r w:rsidR="00170F68" w:rsidRPr="005C0C8D">
              <w:rPr>
                <w:sz w:val="22"/>
                <w:szCs w:val="22"/>
                <w:rtl/>
                <w:lang w:bidi="he-IL"/>
              </w:rPr>
              <w:t xml:space="preserve"> –</w:t>
            </w:r>
            <w:r w:rsidR="00170F68"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אלון קרניאל</w:t>
            </w:r>
          </w:p>
          <w:p w14:paraId="2F942798" w14:textId="72AD3498" w:rsidR="004311DD" w:rsidRPr="004311DD" w:rsidRDefault="004311DD" w:rsidP="007C5BF4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4311D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טיול שנתי י"א</w:t>
            </w:r>
            <w:r w:rsidRPr="004311DD">
              <w:rPr>
                <w:b/>
                <w:bCs/>
                <w:color w:val="FF0000"/>
                <w:sz w:val="22"/>
                <w:szCs w:val="22"/>
                <w:lang w:bidi="he-IL"/>
              </w:rPr>
              <w:t xml:space="preserve"> 19-21.2021 </w:t>
            </w:r>
          </w:p>
          <w:p w14:paraId="10BB78CD" w14:textId="7BD7FE8E" w:rsidR="005D1061" w:rsidRPr="005C0C8D" w:rsidRDefault="005D1061" w:rsidP="007C5BF4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12,14.12.2021 טיול שנתי י"ב</w:t>
            </w:r>
          </w:p>
        </w:tc>
        <w:tc>
          <w:tcPr>
            <w:tcW w:w="5376" w:type="dxa"/>
          </w:tcPr>
          <w:p w14:paraId="35AE60B0" w14:textId="77777777" w:rsidR="005D1061" w:rsidRPr="005C0C8D" w:rsidRDefault="005D1061" w:rsidP="007C5BF4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014C1CB4" w14:textId="7DC01A99" w:rsidTr="005D1061">
        <w:tc>
          <w:tcPr>
            <w:tcW w:w="1689" w:type="dxa"/>
          </w:tcPr>
          <w:p w14:paraId="00BBDAC5" w14:textId="4008B833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ינואר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41C46739" w14:textId="7DD54620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2,9,1623,30</w:t>
            </w:r>
          </w:p>
        </w:tc>
        <w:tc>
          <w:tcPr>
            <w:tcW w:w="1559" w:type="dxa"/>
          </w:tcPr>
          <w:p w14:paraId="26B8D443" w14:textId="13D5584A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5C0C8D">
              <w:rPr>
                <w:sz w:val="22"/>
                <w:szCs w:val="22"/>
              </w:rPr>
              <w:t>,11,18,25</w:t>
            </w:r>
          </w:p>
        </w:tc>
        <w:tc>
          <w:tcPr>
            <w:tcW w:w="6532" w:type="dxa"/>
          </w:tcPr>
          <w:p w14:paraId="1BB3DDEB" w14:textId="07C204D3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5C0C8D">
              <w:rPr>
                <w:sz w:val="22"/>
                <w:szCs w:val="22"/>
                <w:rtl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חסון, אלעד לבנת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5E553019" w14:textId="7296F6D2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שקד לייבזירר</w:t>
            </w:r>
          </w:p>
          <w:p w14:paraId="7AA8ADBC" w14:textId="77777777" w:rsidR="005D1061" w:rsidRPr="005C0C8D" w:rsidRDefault="005D1061" w:rsidP="00C57E4F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שיעור מחול מודרני/ רפרטואר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עדי סלנט, וובה זק</w:t>
            </w:r>
          </w:p>
          <w:p w14:paraId="3027C8B9" w14:textId="47DA4C7A" w:rsidR="005D1061" w:rsidRPr="005C0C8D" w:rsidRDefault="005D1061" w:rsidP="00C57E4F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04.01.2022 של"ח יוד</w:t>
            </w:r>
          </w:p>
        </w:tc>
        <w:tc>
          <w:tcPr>
            <w:tcW w:w="5376" w:type="dxa"/>
          </w:tcPr>
          <w:p w14:paraId="4DC9578B" w14:textId="77777777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496CC7BD" w14:textId="403041FE" w:rsidTr="005D1061">
        <w:tc>
          <w:tcPr>
            <w:tcW w:w="1689" w:type="dxa"/>
          </w:tcPr>
          <w:p w14:paraId="5FF5E168" w14:textId="79AF344D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פברואר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76D53F93" w14:textId="2EB773AE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6,13,</w:t>
            </w:r>
            <w:r w:rsidRPr="005C0C8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Pr="005C0C8D">
              <w:rPr>
                <w:sz w:val="22"/>
                <w:szCs w:val="22"/>
              </w:rPr>
              <w:t>,27</w:t>
            </w:r>
          </w:p>
        </w:tc>
        <w:tc>
          <w:tcPr>
            <w:tcW w:w="1559" w:type="dxa"/>
          </w:tcPr>
          <w:p w14:paraId="6DF4EC2D" w14:textId="79B5281F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1,8,15,22</w:t>
            </w:r>
          </w:p>
        </w:tc>
        <w:tc>
          <w:tcPr>
            <w:tcW w:w="6532" w:type="dxa"/>
          </w:tcPr>
          <w:p w14:paraId="68156B43" w14:textId="2E69FC35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5C0C8D">
              <w:rPr>
                <w:sz w:val="22"/>
                <w:szCs w:val="22"/>
                <w:rtl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חסון, אלעד לבנת</w:t>
            </w:r>
            <w:r w:rsidR="009A2DC6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18C0DF5B" w14:textId="7DEA9AF6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רפרטואר מודרני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/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אימפרו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שקד לייבזירר</w:t>
            </w:r>
          </w:p>
          <w:p w14:paraId="475B89BE" w14:textId="77777777" w:rsidR="005D1061" w:rsidRPr="005C0C8D" w:rsidRDefault="005D1061" w:rsidP="00C57E4F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5C0C8D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שיעור מחול מודרני/ רפרטואר </w:t>
            </w:r>
            <w:r w:rsidRPr="005C0C8D">
              <w:rPr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 xml:space="preserve"> עדי סלנט, וובה זק </w:t>
            </w:r>
          </w:p>
          <w:p w14:paraId="120448E2" w14:textId="0E907156" w:rsidR="005D1061" w:rsidRPr="005C0C8D" w:rsidRDefault="005D1061" w:rsidP="00C57E4F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 xml:space="preserve">20.02.2022 הכנה לבגרות במחול </w:t>
            </w:r>
            <w:r w:rsidRPr="005C0C8D"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  <w:t>–</w:t>
            </w:r>
            <w:r w:rsidRPr="005C0C8D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 xml:space="preserve"> לא יתקיימו שיעורי המרכז</w:t>
            </w:r>
          </w:p>
        </w:tc>
        <w:tc>
          <w:tcPr>
            <w:tcW w:w="5376" w:type="dxa"/>
          </w:tcPr>
          <w:p w14:paraId="16608697" w14:textId="77777777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55D6882E" w14:textId="1018161E" w:rsidTr="005D1061">
        <w:trPr>
          <w:trHeight w:val="173"/>
        </w:trPr>
        <w:tc>
          <w:tcPr>
            <w:tcW w:w="1689" w:type="dxa"/>
          </w:tcPr>
          <w:p w14:paraId="6D377BFE" w14:textId="478A44CD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מרץ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049CB36B" w14:textId="6361BD5F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6,13,20,27</w:t>
            </w:r>
          </w:p>
        </w:tc>
        <w:tc>
          <w:tcPr>
            <w:tcW w:w="1559" w:type="dxa"/>
          </w:tcPr>
          <w:p w14:paraId="0A9BB1F8" w14:textId="09DFAB66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1,8,15,22,29</w:t>
            </w:r>
          </w:p>
        </w:tc>
        <w:tc>
          <w:tcPr>
            <w:tcW w:w="6532" w:type="dxa"/>
          </w:tcPr>
          <w:p w14:paraId="12071D03" w14:textId="6D794649" w:rsidR="005D1061" w:rsidRPr="009A2DC6" w:rsidRDefault="009A2DC6" w:rsidP="007C5BF4">
            <w:pPr>
              <w:tabs>
                <w:tab w:val="center" w:pos="3158"/>
                <w:tab w:val="right" w:pos="6316"/>
              </w:tabs>
              <w:rPr>
                <w:sz w:val="22"/>
                <w:szCs w:val="22"/>
                <w:rtl/>
              </w:rPr>
            </w:pPr>
            <w:r w:rsidRPr="009A2DC6">
              <w:rPr>
                <w:sz w:val="22"/>
                <w:szCs w:val="22"/>
                <w:rtl/>
                <w:lang w:bidi="he-IL"/>
              </w:rPr>
              <w:tab/>
            </w:r>
            <w:r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- </w:t>
            </w:r>
            <w:r w:rsidR="005D1061" w:rsidRPr="009A2DC6">
              <w:rPr>
                <w:rFonts w:hint="cs"/>
                <w:sz w:val="22"/>
                <w:szCs w:val="22"/>
                <w:rtl/>
                <w:lang w:bidi="he-IL"/>
              </w:rPr>
              <w:t>מיכל חסון, אלעד לבנת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,לנה רוזנבר</w:t>
            </w:r>
            <w:r w:rsidR="007C5BF4">
              <w:rPr>
                <w:rFonts w:hint="cs"/>
                <w:sz w:val="22"/>
                <w:szCs w:val="22"/>
                <w:rtl/>
                <w:lang w:bidi="he-IL"/>
              </w:rPr>
              <w:t xml:space="preserve">ג                                    </w:t>
            </w:r>
          </w:p>
          <w:p w14:paraId="35F0AC1F" w14:textId="69B0F3D4" w:rsidR="005D1061" w:rsidRPr="009A2DC6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רפרטואר מודרני/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אימפרו </w:t>
            </w:r>
            <w:r w:rsidRPr="009A2DC6">
              <w:rPr>
                <w:sz w:val="22"/>
                <w:szCs w:val="22"/>
                <w:rtl/>
                <w:lang w:bidi="he-IL"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שקד ל</w:t>
            </w:r>
            <w:r w:rsidR="00644628" w:rsidRPr="009A2DC6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יבזירר</w:t>
            </w:r>
          </w:p>
          <w:p w14:paraId="6D07E54B" w14:textId="3B98451F" w:rsidR="005D1061" w:rsidRPr="009A2DC6" w:rsidRDefault="005D1061" w:rsidP="007C5BF4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שיעור מחול מודרני/ רפרטואר </w:t>
            </w:r>
            <w:r w:rsidRPr="009A2DC6">
              <w:rPr>
                <w:sz w:val="22"/>
                <w:szCs w:val="22"/>
                <w:rtl/>
                <w:lang w:bidi="he-IL"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עדי סלנט, וובה זק </w:t>
            </w:r>
          </w:p>
          <w:p w14:paraId="62F46BC0" w14:textId="77777777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5376" w:type="dxa"/>
          </w:tcPr>
          <w:p w14:paraId="0715266A" w14:textId="77777777" w:rsidR="005D1061" w:rsidRPr="005C0C8D" w:rsidRDefault="005D1061" w:rsidP="008A3EE9">
            <w:pPr>
              <w:jc w:val="right"/>
              <w:rPr>
                <w:i/>
                <w:iCs/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5EB48F75" w14:textId="516F55BF" w:rsidTr="005D1061">
        <w:trPr>
          <w:trHeight w:val="173"/>
        </w:trPr>
        <w:tc>
          <w:tcPr>
            <w:tcW w:w="1689" w:type="dxa"/>
          </w:tcPr>
          <w:p w14:paraId="223327FA" w14:textId="6DE91665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אפריל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1F915E71" w14:textId="2EAEF0C2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3,10,24</w:t>
            </w:r>
          </w:p>
        </w:tc>
        <w:tc>
          <w:tcPr>
            <w:tcW w:w="1559" w:type="dxa"/>
          </w:tcPr>
          <w:p w14:paraId="26E0C681" w14:textId="661458F6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5C0C8D">
              <w:rPr>
                <w:sz w:val="22"/>
                <w:szCs w:val="22"/>
              </w:rPr>
              <w:t>,12,26</w:t>
            </w:r>
          </w:p>
        </w:tc>
        <w:tc>
          <w:tcPr>
            <w:tcW w:w="6532" w:type="dxa"/>
          </w:tcPr>
          <w:p w14:paraId="182C1836" w14:textId="40F8E61B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9A2DC6">
              <w:rPr>
                <w:sz w:val="22"/>
                <w:szCs w:val="22"/>
                <w:rtl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</w:t>
            </w:r>
            <w:r w:rsidR="00742D44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6EA97ED2" w14:textId="1D8D679E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Pr="009A2DC6">
              <w:rPr>
                <w:sz w:val="22"/>
                <w:szCs w:val="22"/>
                <w:rtl/>
                <w:lang w:bidi="he-IL"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שקד ל</w:t>
            </w:r>
            <w:r w:rsidR="00644628" w:rsidRPr="009A2DC6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יבזירר  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777328C2" w14:textId="135E9602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9A2DC6">
              <w:rPr>
                <w:rFonts w:hint="cs"/>
                <w:sz w:val="22"/>
                <w:szCs w:val="22"/>
                <w:rtl/>
              </w:rPr>
              <w:t>':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שיעור מחול מודרני/ רפרטואר </w:t>
            </w:r>
            <w:r w:rsidRPr="009A2DC6">
              <w:rPr>
                <w:sz w:val="22"/>
                <w:szCs w:val="22"/>
                <w:rtl/>
                <w:lang w:bidi="he-IL"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עדי סלנט, וובה זק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17EF9F07" w14:textId="592706C9" w:rsidR="005D1061" w:rsidRPr="009A2DC6" w:rsidRDefault="005D1061" w:rsidP="008A3EE9">
            <w:pPr>
              <w:jc w:val="right"/>
              <w:rPr>
                <w:b/>
                <w:bCs/>
                <w:color w:val="FF0000"/>
                <w:sz w:val="22"/>
                <w:szCs w:val="22"/>
                <w:rtl/>
                <w:lang w:bidi="he-IL"/>
              </w:rPr>
            </w:pPr>
            <w:r w:rsidRPr="009A2DC6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05.04.2022 מופע מחול שש שנתי. לא יתקיימו שיעורי מרכז</w:t>
            </w:r>
          </w:p>
        </w:tc>
        <w:tc>
          <w:tcPr>
            <w:tcW w:w="5376" w:type="dxa"/>
          </w:tcPr>
          <w:p w14:paraId="373964CB" w14:textId="77777777" w:rsidR="005D1061" w:rsidRPr="005C0C8D" w:rsidRDefault="005D1061" w:rsidP="008A3EE9">
            <w:pPr>
              <w:jc w:val="right"/>
              <w:rPr>
                <w:i/>
                <w:iCs/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40176529" w14:textId="2FDC8282" w:rsidTr="005D1061">
        <w:tc>
          <w:tcPr>
            <w:tcW w:w="1689" w:type="dxa"/>
          </w:tcPr>
          <w:p w14:paraId="4FF05305" w14:textId="6B1E753F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מאי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51ADC6A6" w14:textId="63F2687B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1,8,15,22,29</w:t>
            </w:r>
          </w:p>
        </w:tc>
        <w:tc>
          <w:tcPr>
            <w:tcW w:w="1559" w:type="dxa"/>
          </w:tcPr>
          <w:p w14:paraId="12AAB45C" w14:textId="4D266AF9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3,10,17,14,31</w:t>
            </w:r>
          </w:p>
        </w:tc>
        <w:tc>
          <w:tcPr>
            <w:tcW w:w="6532" w:type="dxa"/>
          </w:tcPr>
          <w:p w14:paraId="39D5F009" w14:textId="16601F75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9A2DC6">
              <w:rPr>
                <w:sz w:val="22"/>
                <w:szCs w:val="22"/>
                <w:rtl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</w:t>
            </w:r>
            <w:r w:rsidR="00742D44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</w:t>
            </w:r>
          </w:p>
          <w:p w14:paraId="0C8014DB" w14:textId="54CCE2E0" w:rsidR="005D1061" w:rsidRPr="009A2DC6" w:rsidRDefault="005D1061" w:rsidP="00C57E4F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Pr="009A2DC6">
              <w:rPr>
                <w:sz w:val="22"/>
                <w:szCs w:val="22"/>
                <w:rtl/>
                <w:lang w:bidi="he-IL"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שקד ל</w:t>
            </w:r>
            <w:r w:rsidR="00644628" w:rsidRPr="009A2DC6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יבזירר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72F57D5F" w14:textId="2F153CC2" w:rsidR="005D1061" w:rsidRPr="009A2DC6" w:rsidRDefault="005D1061" w:rsidP="00C57E4F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9A2DC6">
              <w:rPr>
                <w:rFonts w:hint="cs"/>
                <w:sz w:val="22"/>
                <w:szCs w:val="22"/>
                <w:rtl/>
              </w:rPr>
              <w:t>':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עבודה על רפרטואר עם מורי הצוות</w:t>
            </w:r>
          </w:p>
          <w:p w14:paraId="4ED7990D" w14:textId="77777777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5376" w:type="dxa"/>
          </w:tcPr>
          <w:p w14:paraId="398788FF" w14:textId="77777777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  <w:tr w:rsidR="005D1061" w:rsidRPr="005C0C8D" w14:paraId="638BB648" w14:textId="1F9F7B53" w:rsidTr="005D1061">
        <w:tc>
          <w:tcPr>
            <w:tcW w:w="1689" w:type="dxa"/>
          </w:tcPr>
          <w:p w14:paraId="5C909CC6" w14:textId="26656F6A" w:rsidR="005D1061" w:rsidRPr="005C0C8D" w:rsidRDefault="005D1061" w:rsidP="008A3EE9">
            <w:pPr>
              <w:jc w:val="right"/>
              <w:rPr>
                <w:sz w:val="22"/>
                <w:szCs w:val="22"/>
                <w:lang w:bidi="he-IL"/>
              </w:rPr>
            </w:pP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יוני</w:t>
            </w:r>
            <w:r w:rsidRPr="005C0C8D">
              <w:rPr>
                <w:rFonts w:hint="cs"/>
                <w:sz w:val="22"/>
                <w:szCs w:val="22"/>
                <w:rtl/>
              </w:rPr>
              <w:t>/202</w:t>
            </w:r>
            <w:r w:rsidRPr="005C0C8D">
              <w:rPr>
                <w:rFonts w:hint="cs"/>
                <w:sz w:val="22"/>
                <w:szCs w:val="22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32DB51B0" w14:textId="3483888C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12,19,26</w:t>
            </w:r>
          </w:p>
        </w:tc>
        <w:tc>
          <w:tcPr>
            <w:tcW w:w="1559" w:type="dxa"/>
          </w:tcPr>
          <w:p w14:paraId="22D9AD26" w14:textId="69775E5E" w:rsidR="005D1061" w:rsidRPr="005C0C8D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5C0C8D">
              <w:rPr>
                <w:sz w:val="22"/>
                <w:szCs w:val="22"/>
              </w:rPr>
              <w:t>7,</w:t>
            </w:r>
            <w:r w:rsidRPr="005C0C8D">
              <w:rPr>
                <w:b/>
                <w:bCs/>
                <w:color w:val="FF0000"/>
                <w:sz w:val="22"/>
                <w:szCs w:val="22"/>
              </w:rPr>
              <w:t>14</w:t>
            </w:r>
            <w:r w:rsidRPr="005C0C8D">
              <w:rPr>
                <w:sz w:val="22"/>
                <w:szCs w:val="22"/>
              </w:rPr>
              <w:t>,21,28</w:t>
            </w:r>
          </w:p>
        </w:tc>
        <w:tc>
          <w:tcPr>
            <w:tcW w:w="6532" w:type="dxa"/>
          </w:tcPr>
          <w:p w14:paraId="13D446FA" w14:textId="64F58BF1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בלט קלאסי </w:t>
            </w:r>
            <w:r w:rsidRPr="009A2DC6">
              <w:rPr>
                <w:sz w:val="22"/>
                <w:szCs w:val="22"/>
                <w:rtl/>
              </w:rPr>
              <w:t>–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מיכל חסון</w:t>
            </w:r>
            <w:r w:rsidR="00742D44">
              <w:rPr>
                <w:rFonts w:hint="cs"/>
                <w:sz w:val="22"/>
                <w:szCs w:val="22"/>
                <w:rtl/>
                <w:lang w:bidi="he-IL"/>
              </w:rPr>
              <w:t>, לנה רוזנברג</w:t>
            </w:r>
          </w:p>
          <w:p w14:paraId="51B392D3" w14:textId="53289A58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א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רפרטואר מודרני/ אימפרו </w:t>
            </w:r>
            <w:r w:rsidR="00FD4462" w:rsidRPr="009A2DC6">
              <w:rPr>
                <w:sz w:val="22"/>
                <w:szCs w:val="22"/>
                <w:rtl/>
                <w:lang w:bidi="he-IL"/>
              </w:rPr>
              <w:t>–</w:t>
            </w:r>
            <w:r w:rsidR="00FD4462" w:rsidRPr="009A2DC6">
              <w:rPr>
                <w:rFonts w:hint="cs"/>
                <w:sz w:val="22"/>
                <w:szCs w:val="22"/>
                <w:rtl/>
                <w:lang w:bidi="he-IL"/>
              </w:rPr>
              <w:t xml:space="preserve"> שקד לי</w:t>
            </w:r>
            <w:r w:rsidR="00644628" w:rsidRPr="009A2DC6">
              <w:rPr>
                <w:rFonts w:hint="cs"/>
                <w:sz w:val="22"/>
                <w:szCs w:val="22"/>
                <w:rtl/>
                <w:lang w:bidi="he-IL"/>
              </w:rPr>
              <w:t>י</w:t>
            </w:r>
            <w:r w:rsidR="00FD4462" w:rsidRPr="009A2DC6">
              <w:rPr>
                <w:rFonts w:hint="cs"/>
                <w:sz w:val="22"/>
                <w:szCs w:val="22"/>
                <w:rtl/>
                <w:lang w:bidi="he-IL"/>
              </w:rPr>
              <w:t>בזירר</w:t>
            </w:r>
          </w:p>
          <w:p w14:paraId="711496B8" w14:textId="7CD3F5B4" w:rsidR="005D1061" w:rsidRPr="009A2DC6" w:rsidRDefault="005D1061" w:rsidP="008A3EE9">
            <w:pPr>
              <w:jc w:val="right"/>
              <w:rPr>
                <w:sz w:val="22"/>
                <w:szCs w:val="22"/>
                <w:rtl/>
              </w:rPr>
            </w:pP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ימי ג</w:t>
            </w:r>
            <w:r w:rsidRPr="009A2DC6">
              <w:rPr>
                <w:rFonts w:hint="cs"/>
                <w:sz w:val="22"/>
                <w:szCs w:val="22"/>
                <w:rtl/>
              </w:rPr>
              <w:t xml:space="preserve">': </w:t>
            </w:r>
            <w:r w:rsidRPr="009A2DC6">
              <w:rPr>
                <w:rFonts w:hint="cs"/>
                <w:sz w:val="22"/>
                <w:szCs w:val="22"/>
                <w:rtl/>
                <w:lang w:bidi="he-IL"/>
              </w:rPr>
              <w:t>עבודה על הרפרטואר עם מורי הצוות</w:t>
            </w:r>
          </w:p>
          <w:p w14:paraId="3DE70A87" w14:textId="7E7C326F" w:rsidR="005D1061" w:rsidRPr="009A2DC6" w:rsidRDefault="005D1061" w:rsidP="008A3EE9">
            <w:pPr>
              <w:jc w:val="right"/>
              <w:rPr>
                <w:b/>
                <w:bCs/>
                <w:sz w:val="22"/>
                <w:szCs w:val="22"/>
                <w:rtl/>
                <w:lang w:bidi="he-IL"/>
              </w:rPr>
            </w:pPr>
            <w:r w:rsidRPr="009A2DC6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he-IL"/>
              </w:rPr>
              <w:t>14.06.2022 יתקיים רק השיעור של אלון עקב מופע מחול</w:t>
            </w:r>
          </w:p>
        </w:tc>
        <w:tc>
          <w:tcPr>
            <w:tcW w:w="5376" w:type="dxa"/>
          </w:tcPr>
          <w:p w14:paraId="444AED14" w14:textId="77777777" w:rsidR="005D1061" w:rsidRPr="005C0C8D" w:rsidRDefault="005D1061" w:rsidP="008A3EE9">
            <w:pPr>
              <w:jc w:val="right"/>
              <w:rPr>
                <w:sz w:val="22"/>
                <w:szCs w:val="22"/>
                <w:rtl/>
                <w:lang w:bidi="he-IL"/>
              </w:rPr>
            </w:pPr>
          </w:p>
        </w:tc>
      </w:tr>
    </w:tbl>
    <w:p w14:paraId="6C631B20" w14:textId="1C5C46B7" w:rsidR="00BE383D" w:rsidRPr="005C0C8D" w:rsidRDefault="00BE383D" w:rsidP="00BE383D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1B11A7CF" w14:textId="0B017D31" w:rsidR="00042C6D" w:rsidRDefault="00D7043A" w:rsidP="00D241AB">
      <w:pPr>
        <w:bidi/>
        <w:spacing w:line="276" w:lineRule="auto"/>
        <w:jc w:val="right"/>
        <w:rPr>
          <w:sz w:val="22"/>
          <w:szCs w:val="22"/>
          <w:lang w:bidi="he-IL"/>
        </w:rPr>
      </w:pPr>
      <w:hyperlink r:id="rId10" w:history="1">
        <w:r w:rsidR="00D241AB" w:rsidRPr="00D241AB">
          <w:rPr>
            <w:rStyle w:val="Hyperlink"/>
            <w:sz w:val="22"/>
            <w:szCs w:val="22"/>
            <w:rtl/>
            <w:lang w:bidi="he-IL"/>
          </w:rPr>
          <w:t>..\</w:t>
        </w:r>
        <w:r w:rsidR="00D241AB" w:rsidRPr="00D241AB">
          <w:rPr>
            <w:rStyle w:val="Hyperlink"/>
            <w:sz w:val="22"/>
            <w:szCs w:val="22"/>
            <w:lang w:bidi="he-IL"/>
          </w:rPr>
          <w:t>OneDrive</w:t>
        </w:r>
        <w:r w:rsidR="00D241AB" w:rsidRPr="00D241AB">
          <w:rPr>
            <w:rStyle w:val="Hyperlink"/>
            <w:sz w:val="22"/>
            <w:szCs w:val="22"/>
            <w:rtl/>
            <w:lang w:bidi="he-IL"/>
          </w:rPr>
          <w:t>\תוכנית עבודה שנתית 2021.</w:t>
        </w:r>
        <w:r w:rsidR="00D241AB" w:rsidRPr="00D241AB">
          <w:rPr>
            <w:rStyle w:val="Hyperlink"/>
            <w:sz w:val="22"/>
            <w:szCs w:val="22"/>
            <w:lang w:bidi="he-IL"/>
          </w:rPr>
          <w:t>xlsx</w:t>
        </w:r>
      </w:hyperlink>
    </w:p>
    <w:p w14:paraId="532C6D62" w14:textId="60F54443" w:rsidR="00D241AB" w:rsidRPr="00D241AB" w:rsidRDefault="00D7043A" w:rsidP="00D241AB">
      <w:pPr>
        <w:bidi/>
        <w:spacing w:line="276" w:lineRule="auto"/>
        <w:jc w:val="right"/>
        <w:rPr>
          <w:sz w:val="22"/>
          <w:szCs w:val="22"/>
          <w:lang w:bidi="he-IL"/>
        </w:rPr>
      </w:pPr>
      <w:hyperlink r:id="rId11" w:history="1">
        <w:r w:rsidR="00D241AB" w:rsidRPr="00D241AB">
          <w:rPr>
            <w:rStyle w:val="Hyperlink"/>
            <w:sz w:val="22"/>
            <w:szCs w:val="22"/>
            <w:rtl/>
            <w:lang w:bidi="he-IL"/>
          </w:rPr>
          <w:t>..\</w:t>
        </w:r>
        <w:r w:rsidR="00D241AB" w:rsidRPr="00D241AB">
          <w:rPr>
            <w:rStyle w:val="Hyperlink"/>
            <w:sz w:val="22"/>
            <w:szCs w:val="22"/>
            <w:lang w:bidi="he-IL"/>
          </w:rPr>
          <w:t>OneDrive</w:t>
        </w:r>
        <w:r w:rsidR="00D241AB" w:rsidRPr="00D241AB">
          <w:rPr>
            <w:rStyle w:val="Hyperlink"/>
            <w:sz w:val="22"/>
            <w:szCs w:val="22"/>
            <w:rtl/>
            <w:lang w:bidi="he-IL"/>
          </w:rPr>
          <w:t>\תוכנית עבודה שנתית 2022.</w:t>
        </w:r>
        <w:r w:rsidR="00D241AB" w:rsidRPr="00D241AB">
          <w:rPr>
            <w:rStyle w:val="Hyperlink"/>
            <w:sz w:val="22"/>
            <w:szCs w:val="22"/>
            <w:lang w:bidi="he-IL"/>
          </w:rPr>
          <w:t>xlsx</w:t>
        </w:r>
      </w:hyperlink>
    </w:p>
    <w:p w14:paraId="3C48A751" w14:textId="77777777" w:rsidR="00D241AB" w:rsidRPr="005C0C8D" w:rsidRDefault="00D241AB" w:rsidP="00D241AB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5C1A9784" w14:textId="03337F58" w:rsidR="00042C6D" w:rsidRPr="005C0C8D" w:rsidRDefault="00042C6D" w:rsidP="00042C6D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1864C423" w14:textId="77777777" w:rsidR="005C0C8D" w:rsidRDefault="005C0C8D" w:rsidP="00042C6D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38920074" w14:textId="77777777" w:rsidR="005C0C8D" w:rsidRDefault="005C0C8D" w:rsidP="005C0C8D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5720D174" w14:textId="74DF60D0" w:rsidR="00042C6D" w:rsidRPr="00194974" w:rsidRDefault="00042C6D" w:rsidP="005C0C8D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  <w:r>
        <w:rPr>
          <w:rFonts w:ascii="Calibri" w:eastAsia="Calibri" w:hAnsi="Calibri" w:cs="Arial" w:hint="cs"/>
          <w:b/>
          <w:bCs/>
          <w:u w:val="single"/>
          <w:rtl/>
          <w:lang w:bidi="he-IL"/>
        </w:rPr>
        <w:t>חטיבת ביניים</w:t>
      </w:r>
    </w:p>
    <w:p w14:paraId="21104441" w14:textId="77777777" w:rsidR="00042C6D" w:rsidRDefault="00042C6D" w:rsidP="00042C6D">
      <w:pPr>
        <w:jc w:val="center"/>
        <w:rPr>
          <w:lang w:bidi="he-IL"/>
        </w:rPr>
      </w:pPr>
      <w:r>
        <w:rPr>
          <w:rFonts w:hint="cs"/>
          <w:rtl/>
          <w:lang w:bidi="he-IL"/>
        </w:rPr>
        <w:t xml:space="preserve">לוח פעילות </w:t>
      </w:r>
      <w:r>
        <w:rPr>
          <w:rFonts w:hint="cs"/>
          <w:rtl/>
        </w:rPr>
        <w:t>202</w:t>
      </w:r>
      <w:r>
        <w:rPr>
          <w:rFonts w:hint="cs"/>
          <w:rtl/>
          <w:lang w:bidi="he-IL"/>
        </w:rPr>
        <w:t xml:space="preserve">1-22 </w:t>
      </w:r>
      <w:r>
        <w:rPr>
          <w:rFonts w:hint="cs"/>
          <w:rtl/>
        </w:rPr>
        <w:t>-</w:t>
      </w:r>
      <w:r>
        <w:rPr>
          <w:rFonts w:hint="cs"/>
          <w:rtl/>
          <w:lang w:bidi="he-IL"/>
        </w:rPr>
        <w:t xml:space="preserve"> תשפ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ב</w:t>
      </w:r>
    </w:p>
    <w:p w14:paraId="081747C9" w14:textId="77777777" w:rsidR="00042C6D" w:rsidRDefault="00042C6D" w:rsidP="00042C6D">
      <w:pPr>
        <w:rPr>
          <w:lang w:bidi="he-IL"/>
        </w:rPr>
      </w:pPr>
    </w:p>
    <w:p w14:paraId="00299927" w14:textId="77777777" w:rsidR="00042C6D" w:rsidRDefault="00042C6D" w:rsidP="00042C6D">
      <w:pPr>
        <w:rPr>
          <w:rtl/>
        </w:rPr>
      </w:pPr>
    </w:p>
    <w:tbl>
      <w:tblPr>
        <w:tblStyle w:val="ab"/>
        <w:bidiVisual/>
        <w:tblW w:w="10762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1559"/>
        <w:gridCol w:w="5954"/>
      </w:tblGrid>
      <w:tr w:rsidR="00042C6D" w14:paraId="2C824A04" w14:textId="77777777" w:rsidTr="00326547">
        <w:tc>
          <w:tcPr>
            <w:tcW w:w="1689" w:type="dxa"/>
          </w:tcPr>
          <w:p w14:paraId="56E52A4F" w14:textId="77777777" w:rsidR="00042C6D" w:rsidRDefault="00042C6D" w:rsidP="00326547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חודש</w:t>
            </w:r>
          </w:p>
        </w:tc>
        <w:tc>
          <w:tcPr>
            <w:tcW w:w="1560" w:type="dxa"/>
          </w:tcPr>
          <w:p w14:paraId="3094FAEF" w14:textId="77777777" w:rsidR="00042C6D" w:rsidRDefault="00042C6D" w:rsidP="00326547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ימי ראשון </w:t>
            </w:r>
          </w:p>
        </w:tc>
        <w:tc>
          <w:tcPr>
            <w:tcW w:w="1559" w:type="dxa"/>
          </w:tcPr>
          <w:p w14:paraId="5E6B69B4" w14:textId="77777777" w:rsidR="00042C6D" w:rsidRDefault="00042C6D" w:rsidP="00326547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ימי שלישי</w:t>
            </w:r>
          </w:p>
        </w:tc>
        <w:tc>
          <w:tcPr>
            <w:tcW w:w="5954" w:type="dxa"/>
          </w:tcPr>
          <w:p w14:paraId="59C31826" w14:textId="77777777" w:rsidR="00042C6D" w:rsidRDefault="00042C6D" w:rsidP="00326547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מורים</w:t>
            </w:r>
          </w:p>
        </w:tc>
      </w:tr>
      <w:tr w:rsidR="00BB45BA" w14:paraId="6B3FD402" w14:textId="77777777" w:rsidTr="00326547">
        <w:tc>
          <w:tcPr>
            <w:tcW w:w="1689" w:type="dxa"/>
          </w:tcPr>
          <w:p w14:paraId="1D5E379F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אוקטובר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4288A322" w14:textId="65223E78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0EE71710" w14:textId="77777777" w:rsidR="00BB45BA" w:rsidRDefault="00BB45BA" w:rsidP="00BB45BA">
            <w:pPr>
              <w:jc w:val="right"/>
              <w:rPr>
                <w:rtl/>
              </w:rPr>
            </w:pPr>
            <w:r>
              <w:t>5,12,</w:t>
            </w:r>
            <w:r w:rsidRPr="00B210B3">
              <w:rPr>
                <w:b/>
                <w:bCs/>
                <w:color w:val="FF0000"/>
              </w:rPr>
              <w:t>19</w:t>
            </w:r>
            <w:r>
              <w:t>,26</w:t>
            </w:r>
          </w:p>
        </w:tc>
        <w:tc>
          <w:tcPr>
            <w:tcW w:w="5954" w:type="dxa"/>
          </w:tcPr>
          <w:p w14:paraId="3A945CD4" w14:textId="77777777" w:rsidR="00BB45BA" w:rsidRDefault="00BB45BA" w:rsidP="00BB45BA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בלט קלאסי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מיכל חסון</w:t>
            </w:r>
          </w:p>
          <w:p w14:paraId="5EB86586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ימי ג': שיעור מחול מודרני / חיזוק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</w:t>
            </w:r>
          </w:p>
          <w:p w14:paraId="5F340F67" w14:textId="05211C3D" w:rsidR="00B210B3" w:rsidRPr="00B210B3" w:rsidRDefault="00B210B3" w:rsidP="00BB45BA">
            <w:pPr>
              <w:jc w:val="right"/>
              <w:rPr>
                <w:b/>
                <w:bCs/>
                <w:color w:val="FF0000"/>
                <w:rtl/>
              </w:rPr>
            </w:pPr>
            <w:r w:rsidRPr="00B210B3">
              <w:rPr>
                <w:rFonts w:hint="cs"/>
                <w:b/>
                <w:bCs/>
                <w:color w:val="FF0000"/>
                <w:rtl/>
                <w:lang w:bidi="he-IL"/>
              </w:rPr>
              <w:t>19.10.2021 ט' טיול שנתי</w:t>
            </w:r>
          </w:p>
        </w:tc>
      </w:tr>
      <w:tr w:rsidR="00BB45BA" w14:paraId="3F072800" w14:textId="77777777" w:rsidTr="00326547">
        <w:tc>
          <w:tcPr>
            <w:tcW w:w="1689" w:type="dxa"/>
          </w:tcPr>
          <w:p w14:paraId="0AB538A8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נובמבר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654B361B" w14:textId="6DC38098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1167A90A" w14:textId="77777777" w:rsidR="00BB45BA" w:rsidRDefault="00BB45BA" w:rsidP="00BB45BA">
            <w:pPr>
              <w:jc w:val="right"/>
              <w:rPr>
                <w:rtl/>
              </w:rPr>
            </w:pPr>
            <w:r>
              <w:t>2,9,16,23</w:t>
            </w:r>
          </w:p>
        </w:tc>
        <w:tc>
          <w:tcPr>
            <w:tcW w:w="5954" w:type="dxa"/>
          </w:tcPr>
          <w:p w14:paraId="50CCA871" w14:textId="77777777" w:rsidR="00BB45BA" w:rsidRDefault="00BB45BA" w:rsidP="00BB45BA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בלט קלאסי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מיכל חסון</w:t>
            </w:r>
          </w:p>
          <w:p w14:paraId="3F12605A" w14:textId="60FE7233" w:rsidR="00BB45BA" w:rsidRDefault="00BB45BA" w:rsidP="00BB45BA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ימי ג': שיעור מחול מודרני / חיזוק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</w:t>
            </w:r>
          </w:p>
        </w:tc>
      </w:tr>
      <w:tr w:rsidR="00BB45BA" w14:paraId="4B17126A" w14:textId="77777777" w:rsidTr="00326547">
        <w:tc>
          <w:tcPr>
            <w:tcW w:w="1689" w:type="dxa"/>
          </w:tcPr>
          <w:p w14:paraId="10965089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דצמבר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1</w:t>
            </w:r>
          </w:p>
        </w:tc>
        <w:tc>
          <w:tcPr>
            <w:tcW w:w="1560" w:type="dxa"/>
          </w:tcPr>
          <w:p w14:paraId="719C44A6" w14:textId="002942DB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13028CF1" w14:textId="77777777" w:rsidR="00BB45BA" w:rsidRDefault="00BB45BA" w:rsidP="00BB45BA">
            <w:pPr>
              <w:jc w:val="right"/>
              <w:rPr>
                <w:rtl/>
              </w:rPr>
            </w:pPr>
            <w:r>
              <w:t>7,</w:t>
            </w:r>
            <w:r w:rsidRPr="00487574">
              <w:rPr>
                <w:b/>
                <w:bCs/>
                <w:color w:val="FF0000"/>
              </w:rPr>
              <w:t>14</w:t>
            </w:r>
            <w:r>
              <w:t>,21,28</w:t>
            </w:r>
          </w:p>
        </w:tc>
        <w:tc>
          <w:tcPr>
            <w:tcW w:w="5954" w:type="dxa"/>
          </w:tcPr>
          <w:p w14:paraId="0FFEA125" w14:textId="77777777" w:rsidR="00BB45BA" w:rsidRDefault="00BB45BA" w:rsidP="00BB45BA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בלט קלאסי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מיכל חסון</w:t>
            </w:r>
          </w:p>
          <w:p w14:paraId="18D796CE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ימי ג': שיעור מחול מודרני / חיזוק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</w:t>
            </w:r>
          </w:p>
          <w:p w14:paraId="1993830C" w14:textId="7C13CB24" w:rsidR="00487574" w:rsidRPr="00487574" w:rsidRDefault="00487574" w:rsidP="00BB45BA">
            <w:pPr>
              <w:jc w:val="right"/>
              <w:rPr>
                <w:b/>
                <w:bCs/>
                <w:color w:val="FF0000"/>
                <w:rtl/>
              </w:rPr>
            </w:pPr>
            <w:r w:rsidRPr="00487574">
              <w:rPr>
                <w:rFonts w:hint="cs"/>
                <w:b/>
                <w:bCs/>
                <w:color w:val="FF0000"/>
                <w:rtl/>
                <w:lang w:bidi="he-IL"/>
              </w:rPr>
              <w:t>14.12.2021 יום הורים חט"ב</w:t>
            </w: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 לא יתקיימו שיעורי המרכז</w:t>
            </w:r>
          </w:p>
        </w:tc>
      </w:tr>
      <w:tr w:rsidR="00BB45BA" w14:paraId="07443C81" w14:textId="77777777" w:rsidTr="00326547">
        <w:tc>
          <w:tcPr>
            <w:tcW w:w="1689" w:type="dxa"/>
          </w:tcPr>
          <w:p w14:paraId="4F2A490B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ינואר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2441115A" w14:textId="49F673F2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6F4361D0" w14:textId="77777777" w:rsidR="00BB45BA" w:rsidRDefault="00BB45BA" w:rsidP="00BB45BA">
            <w:pPr>
              <w:jc w:val="right"/>
              <w:rPr>
                <w:rtl/>
              </w:rPr>
            </w:pPr>
            <w:r>
              <w:t>4,11,18,25</w:t>
            </w:r>
          </w:p>
        </w:tc>
        <w:tc>
          <w:tcPr>
            <w:tcW w:w="5954" w:type="dxa"/>
          </w:tcPr>
          <w:p w14:paraId="0DA8F412" w14:textId="2651D6E8" w:rsidR="00BB45BA" w:rsidRDefault="00BB45BA" w:rsidP="00BB45BA">
            <w:pPr>
              <w:bidi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שיעור מחול מודרני/ חיזוק/ </w:t>
            </w:r>
            <w:r>
              <w:rPr>
                <w:lang w:bidi="he-IL"/>
              </w:rPr>
              <w:t>PBT</w:t>
            </w: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גיא/ מריולן גוטסמן</w:t>
            </w:r>
          </w:p>
          <w:p w14:paraId="4B07DA08" w14:textId="25A81901" w:rsidR="00BB45BA" w:rsidRDefault="00BB45BA" w:rsidP="00BB45BA">
            <w:pPr>
              <w:jc w:val="right"/>
              <w:rPr>
                <w:rtl/>
              </w:rPr>
            </w:pPr>
          </w:p>
        </w:tc>
      </w:tr>
      <w:tr w:rsidR="00BB45BA" w14:paraId="46726FCD" w14:textId="77777777" w:rsidTr="00326547">
        <w:tc>
          <w:tcPr>
            <w:tcW w:w="1689" w:type="dxa"/>
          </w:tcPr>
          <w:p w14:paraId="5FD1D1F1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פברואר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0F6FE36B" w14:textId="0ECAE116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527443AE" w14:textId="77777777" w:rsidR="00BB45BA" w:rsidRDefault="00BB45BA" w:rsidP="00BB45BA">
            <w:pPr>
              <w:jc w:val="right"/>
              <w:rPr>
                <w:rtl/>
              </w:rPr>
            </w:pPr>
            <w:r>
              <w:t>1,8,15,22</w:t>
            </w:r>
          </w:p>
        </w:tc>
        <w:tc>
          <w:tcPr>
            <w:tcW w:w="5954" w:type="dxa"/>
          </w:tcPr>
          <w:p w14:paraId="68775B24" w14:textId="77777777" w:rsidR="00BB45BA" w:rsidRDefault="00BB45BA" w:rsidP="00BB45BA">
            <w:pPr>
              <w:bidi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שיעור מחול מודרני/ חיזוק/ </w:t>
            </w:r>
            <w:r>
              <w:rPr>
                <w:lang w:bidi="he-IL"/>
              </w:rPr>
              <w:t>PBT</w:t>
            </w: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גיא/ מריולן גוטסמן</w:t>
            </w:r>
          </w:p>
          <w:p w14:paraId="07E7108C" w14:textId="3CD3F343" w:rsidR="00BB45BA" w:rsidRDefault="00BB45BA" w:rsidP="00BB45BA">
            <w:pPr>
              <w:jc w:val="right"/>
              <w:rPr>
                <w:rtl/>
              </w:rPr>
            </w:pPr>
          </w:p>
        </w:tc>
      </w:tr>
      <w:tr w:rsidR="00BB45BA" w14:paraId="3624AF45" w14:textId="77777777" w:rsidTr="00326547">
        <w:trPr>
          <w:trHeight w:val="173"/>
        </w:trPr>
        <w:tc>
          <w:tcPr>
            <w:tcW w:w="1689" w:type="dxa"/>
          </w:tcPr>
          <w:p w14:paraId="2F37D401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מרץ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0BCCFD9D" w14:textId="1829C683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522A1BF1" w14:textId="77777777" w:rsidR="00BB45BA" w:rsidRDefault="00BB45BA" w:rsidP="00BB45BA">
            <w:pPr>
              <w:jc w:val="right"/>
              <w:rPr>
                <w:rtl/>
              </w:rPr>
            </w:pPr>
            <w:r w:rsidRPr="00BB7622">
              <w:rPr>
                <w:b/>
                <w:bCs/>
                <w:color w:val="FF0000"/>
              </w:rPr>
              <w:t>1</w:t>
            </w:r>
            <w:r>
              <w:t>,8,15,22,29</w:t>
            </w:r>
          </w:p>
        </w:tc>
        <w:tc>
          <w:tcPr>
            <w:tcW w:w="5954" w:type="dxa"/>
          </w:tcPr>
          <w:p w14:paraId="344F92E3" w14:textId="77777777" w:rsidR="00BB45BA" w:rsidRDefault="00BB45BA" w:rsidP="00BB45BA">
            <w:pPr>
              <w:bidi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שיעור מחול מודרני/ חיזוק/ </w:t>
            </w:r>
            <w:r>
              <w:rPr>
                <w:lang w:bidi="he-IL"/>
              </w:rPr>
              <w:t>PBT</w:t>
            </w: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גיא/ מריולן גוטסמן</w:t>
            </w:r>
          </w:p>
          <w:p w14:paraId="05700962" w14:textId="560CC2AD" w:rsidR="00BB45BA" w:rsidRPr="00BB7622" w:rsidRDefault="00BB7622" w:rsidP="00BB45BA">
            <w:pPr>
              <w:jc w:val="right"/>
              <w:rPr>
                <w:b/>
                <w:bCs/>
                <w:color w:val="FF0000"/>
                <w:rtl/>
                <w:lang w:bidi="he-IL"/>
              </w:rPr>
            </w:pPr>
            <w:r w:rsidRPr="00BB7622">
              <w:rPr>
                <w:rFonts w:hint="cs"/>
                <w:b/>
                <w:bCs/>
                <w:color w:val="FF0000"/>
                <w:rtl/>
                <w:lang w:bidi="he-IL"/>
              </w:rPr>
              <w:t>1.03</w:t>
            </w: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.2022 יום פתוח בחטיבת הביניים לא יתקיימו שיעורי המרכז</w:t>
            </w:r>
          </w:p>
        </w:tc>
      </w:tr>
      <w:tr w:rsidR="00BB45BA" w14:paraId="43405960" w14:textId="77777777" w:rsidTr="00326547">
        <w:trPr>
          <w:trHeight w:val="173"/>
        </w:trPr>
        <w:tc>
          <w:tcPr>
            <w:tcW w:w="1689" w:type="dxa"/>
          </w:tcPr>
          <w:p w14:paraId="3864CC86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אפריל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0E06FE16" w14:textId="15B147F0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3D4E3775" w14:textId="77777777" w:rsidR="00BB45BA" w:rsidRDefault="00BB45BA" w:rsidP="00BB45BA">
            <w:pPr>
              <w:jc w:val="right"/>
              <w:rPr>
                <w:rtl/>
              </w:rPr>
            </w:pPr>
            <w:r w:rsidRPr="00BB7622">
              <w:rPr>
                <w:b/>
                <w:bCs/>
                <w:color w:val="FF0000"/>
              </w:rPr>
              <w:t>5</w:t>
            </w:r>
            <w:r>
              <w:t>,12,26</w:t>
            </w:r>
          </w:p>
        </w:tc>
        <w:tc>
          <w:tcPr>
            <w:tcW w:w="5954" w:type="dxa"/>
          </w:tcPr>
          <w:p w14:paraId="515B0AA2" w14:textId="7AE5DB5C" w:rsidR="00BB45BA" w:rsidRDefault="00BB45BA" w:rsidP="00BB45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שיעור מחול מודרני/ חיזוק/ </w:t>
            </w:r>
            <w:r>
              <w:rPr>
                <w:lang w:bidi="he-IL"/>
              </w:rPr>
              <w:t>PBT</w:t>
            </w: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גיא/ מריולן גוטסמן</w:t>
            </w:r>
          </w:p>
          <w:p w14:paraId="7EB6BB67" w14:textId="46728C59" w:rsidR="00BB45BA" w:rsidRPr="00BB7622" w:rsidRDefault="00BB7622" w:rsidP="00BB7622">
            <w:pPr>
              <w:bidi/>
              <w:rPr>
                <w:b/>
                <w:bCs/>
                <w:color w:val="FF0000"/>
                <w:rtl/>
                <w:lang w:bidi="he-IL"/>
              </w:rPr>
            </w:pPr>
            <w:r w:rsidRPr="00BB7622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05.04.2022 מופעי רעות במחול </w:t>
            </w:r>
            <w:r w:rsidRPr="00BB7622">
              <w:rPr>
                <w:b/>
                <w:bCs/>
                <w:color w:val="FF0000"/>
                <w:rtl/>
                <w:lang w:bidi="he-IL"/>
              </w:rPr>
              <w:t>–</w:t>
            </w:r>
            <w:r w:rsidRPr="00BB7622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 לא יתקיימו שיעורי המרכז</w:t>
            </w:r>
            <w:r>
              <w:rPr>
                <w:b/>
                <w:bCs/>
                <w:color w:val="FF0000"/>
                <w:rtl/>
                <w:lang w:bidi="he-IL"/>
              </w:rPr>
              <w:tab/>
            </w:r>
          </w:p>
        </w:tc>
      </w:tr>
      <w:tr w:rsidR="00BB45BA" w14:paraId="514C457F" w14:textId="77777777" w:rsidTr="00326547">
        <w:tc>
          <w:tcPr>
            <w:tcW w:w="1689" w:type="dxa"/>
          </w:tcPr>
          <w:p w14:paraId="16B19490" w14:textId="77777777" w:rsidR="00BB45BA" w:rsidRDefault="00BB45BA" w:rsidP="00BB45BA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מאי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359D263D" w14:textId="4D218C71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68D0C867" w14:textId="77777777" w:rsidR="00BB45BA" w:rsidRDefault="00BB45BA" w:rsidP="00BB45BA">
            <w:pPr>
              <w:jc w:val="right"/>
              <w:rPr>
                <w:rtl/>
              </w:rPr>
            </w:pPr>
            <w:r>
              <w:t>3,</w:t>
            </w:r>
            <w:r w:rsidRPr="00B210B3">
              <w:rPr>
                <w:b/>
                <w:bCs/>
                <w:color w:val="FF0000"/>
              </w:rPr>
              <w:t>10</w:t>
            </w:r>
            <w:r>
              <w:t>,17,14,</w:t>
            </w:r>
            <w:r w:rsidRPr="00B210B3">
              <w:rPr>
                <w:b/>
                <w:bCs/>
                <w:color w:val="FF0000"/>
              </w:rPr>
              <w:t>31</w:t>
            </w:r>
          </w:p>
        </w:tc>
        <w:tc>
          <w:tcPr>
            <w:tcW w:w="5954" w:type="dxa"/>
          </w:tcPr>
          <w:p w14:paraId="74459301" w14:textId="77777777" w:rsidR="00C43305" w:rsidRDefault="00C43305" w:rsidP="00C43305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בלט קלאסי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מיכל חסון</w:t>
            </w:r>
          </w:p>
          <w:p w14:paraId="78CA45F6" w14:textId="77777777" w:rsidR="00BB45BA" w:rsidRDefault="00C43305" w:rsidP="00C4330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ימי ג': שיעור מחול מודרני / חיזוק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</w:t>
            </w:r>
          </w:p>
          <w:p w14:paraId="4A3A66DB" w14:textId="77777777" w:rsidR="00B210B3" w:rsidRDefault="00B210B3" w:rsidP="00C43305">
            <w:pPr>
              <w:jc w:val="right"/>
              <w:rPr>
                <w:b/>
                <w:bCs/>
                <w:color w:val="FF0000"/>
                <w:rtl/>
                <w:lang w:bidi="he-IL"/>
              </w:rPr>
            </w:pPr>
            <w:r w:rsidRPr="00B210B3">
              <w:rPr>
                <w:rFonts w:hint="cs"/>
                <w:b/>
                <w:bCs/>
                <w:color w:val="FF0000"/>
                <w:rtl/>
                <w:lang w:bidi="he-IL"/>
              </w:rPr>
              <w:t>10.05.2022 ז' טיול שנתי</w:t>
            </w:r>
          </w:p>
          <w:p w14:paraId="76B678FC" w14:textId="04B80AA3" w:rsidR="00B210B3" w:rsidRPr="00B210B3" w:rsidRDefault="00B210B3" w:rsidP="00C43305">
            <w:pPr>
              <w:jc w:val="right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he-IL"/>
              </w:rPr>
              <w:t>31.05.2022 ח' טיול שנתי</w:t>
            </w:r>
          </w:p>
        </w:tc>
      </w:tr>
      <w:tr w:rsidR="00BB45BA" w14:paraId="055FBDE2" w14:textId="77777777" w:rsidTr="00326547">
        <w:tc>
          <w:tcPr>
            <w:tcW w:w="1689" w:type="dxa"/>
          </w:tcPr>
          <w:p w14:paraId="7612ECFA" w14:textId="77777777" w:rsidR="00BB45BA" w:rsidRDefault="00BB45BA" w:rsidP="00BB45BA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יוני</w:t>
            </w:r>
            <w:r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  <w:lang w:bidi="he-IL"/>
              </w:rPr>
              <w:t>2</w:t>
            </w:r>
          </w:p>
        </w:tc>
        <w:tc>
          <w:tcPr>
            <w:tcW w:w="1560" w:type="dxa"/>
          </w:tcPr>
          <w:p w14:paraId="4F1A3CD6" w14:textId="1B15A51E" w:rsidR="00BB45BA" w:rsidRDefault="00BB45BA" w:rsidP="00BB45BA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14:paraId="3C9CCE0F" w14:textId="77777777" w:rsidR="00BB45BA" w:rsidRDefault="00BB45BA" w:rsidP="00BB45BA">
            <w:pPr>
              <w:jc w:val="right"/>
              <w:rPr>
                <w:rtl/>
              </w:rPr>
            </w:pPr>
            <w:r>
              <w:t>7,</w:t>
            </w:r>
            <w:r w:rsidRPr="00232F5C">
              <w:rPr>
                <w:b/>
                <w:bCs/>
                <w:color w:val="FF0000"/>
              </w:rPr>
              <w:t>14</w:t>
            </w:r>
            <w:r>
              <w:t>,21,28</w:t>
            </w:r>
          </w:p>
        </w:tc>
        <w:tc>
          <w:tcPr>
            <w:tcW w:w="5954" w:type="dxa"/>
          </w:tcPr>
          <w:p w14:paraId="34F4852F" w14:textId="77777777" w:rsidR="00C43305" w:rsidRDefault="00C43305" w:rsidP="00C43305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בלט קלאסי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מיכל חסון</w:t>
            </w:r>
          </w:p>
          <w:p w14:paraId="7651EE55" w14:textId="77777777" w:rsidR="00BB45BA" w:rsidRDefault="00C43305" w:rsidP="00C4330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ימי ג': שיעור מחול מודרני / חיזוק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שולמית בר גיא</w:t>
            </w:r>
          </w:p>
          <w:p w14:paraId="0FB51352" w14:textId="77777777" w:rsidR="00232F5C" w:rsidRPr="00E237B7" w:rsidRDefault="00E237B7" w:rsidP="00C43305">
            <w:pPr>
              <w:jc w:val="right"/>
              <w:rPr>
                <w:b/>
                <w:bCs/>
                <w:color w:val="FF0000"/>
                <w:rtl/>
                <w:lang w:bidi="he-IL"/>
              </w:rPr>
            </w:pPr>
            <w:r w:rsidRPr="00E237B7">
              <w:rPr>
                <w:rFonts w:hint="cs"/>
                <w:b/>
                <w:bCs/>
                <w:color w:val="FF0000"/>
                <w:rtl/>
                <w:lang w:bidi="he-IL"/>
              </w:rPr>
              <w:t>14.06.2022 מופע מחול במסגרת מנוי המחול השש שנתי</w:t>
            </w:r>
          </w:p>
          <w:p w14:paraId="23BF850B" w14:textId="54AF5F0F" w:rsidR="00E237B7" w:rsidRDefault="00E237B7" w:rsidP="00C43305">
            <w:pPr>
              <w:jc w:val="right"/>
              <w:rPr>
                <w:rtl/>
              </w:rPr>
            </w:pPr>
            <w:r w:rsidRPr="00E237B7">
              <w:rPr>
                <w:rFonts w:hint="cs"/>
                <w:b/>
                <w:bCs/>
                <w:color w:val="FF0000"/>
                <w:rtl/>
                <w:lang w:bidi="he-IL"/>
              </w:rPr>
              <w:t xml:space="preserve">לא יתקיימו שיעורי המרכז </w:t>
            </w:r>
          </w:p>
        </w:tc>
      </w:tr>
    </w:tbl>
    <w:p w14:paraId="322A3C7B" w14:textId="4D3E16E5" w:rsidR="00042C6D" w:rsidRDefault="00042C6D" w:rsidP="00042C6D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195F0F0E" w14:textId="77777777" w:rsidR="00042C6D" w:rsidRDefault="00042C6D" w:rsidP="00042C6D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6ED153CA" w14:textId="33A05FA4" w:rsidR="00042C6D" w:rsidRDefault="00D7043A" w:rsidP="00D241AB">
      <w:pPr>
        <w:bidi/>
        <w:spacing w:line="276" w:lineRule="auto"/>
        <w:jc w:val="right"/>
        <w:rPr>
          <w:sz w:val="22"/>
          <w:szCs w:val="22"/>
          <w:lang w:bidi="he-IL"/>
        </w:rPr>
      </w:pPr>
      <w:hyperlink r:id="rId12" w:history="1">
        <w:r w:rsidR="00D241AB" w:rsidRPr="00D241AB">
          <w:rPr>
            <w:rStyle w:val="Hyperlink"/>
            <w:sz w:val="22"/>
            <w:szCs w:val="22"/>
            <w:rtl/>
            <w:lang w:bidi="he-IL"/>
          </w:rPr>
          <w:t>..\</w:t>
        </w:r>
        <w:r w:rsidR="00D241AB" w:rsidRPr="00D241AB">
          <w:rPr>
            <w:rStyle w:val="Hyperlink"/>
            <w:sz w:val="22"/>
            <w:szCs w:val="22"/>
            <w:lang w:bidi="he-IL"/>
          </w:rPr>
          <w:t>OneDrive</w:t>
        </w:r>
        <w:r w:rsidR="00D241AB" w:rsidRPr="00D241AB">
          <w:rPr>
            <w:rStyle w:val="Hyperlink"/>
            <w:sz w:val="22"/>
            <w:szCs w:val="22"/>
            <w:rtl/>
            <w:lang w:bidi="he-IL"/>
          </w:rPr>
          <w:t>\תוכנית עבודה שנתית 2021.</w:t>
        </w:r>
        <w:r w:rsidR="00D241AB" w:rsidRPr="00D241AB">
          <w:rPr>
            <w:rStyle w:val="Hyperlink"/>
            <w:sz w:val="22"/>
            <w:szCs w:val="22"/>
            <w:lang w:bidi="he-IL"/>
          </w:rPr>
          <w:t>xlsx</w:t>
        </w:r>
      </w:hyperlink>
    </w:p>
    <w:p w14:paraId="2A81DA64" w14:textId="7088F2F6" w:rsidR="00D241AB" w:rsidRDefault="00D7043A" w:rsidP="00D241AB">
      <w:pPr>
        <w:bidi/>
        <w:spacing w:line="276" w:lineRule="auto"/>
        <w:jc w:val="right"/>
        <w:rPr>
          <w:sz w:val="22"/>
          <w:szCs w:val="22"/>
          <w:rtl/>
          <w:lang w:bidi="he-IL"/>
        </w:rPr>
      </w:pPr>
      <w:hyperlink r:id="rId13" w:history="1">
        <w:r w:rsidR="00D241AB" w:rsidRPr="00D241AB">
          <w:rPr>
            <w:rStyle w:val="Hyperlink"/>
            <w:sz w:val="22"/>
            <w:szCs w:val="22"/>
            <w:rtl/>
            <w:lang w:bidi="he-IL"/>
          </w:rPr>
          <w:t>..\</w:t>
        </w:r>
        <w:r w:rsidR="00D241AB" w:rsidRPr="00D241AB">
          <w:rPr>
            <w:rStyle w:val="Hyperlink"/>
            <w:sz w:val="22"/>
            <w:szCs w:val="22"/>
            <w:lang w:bidi="he-IL"/>
          </w:rPr>
          <w:t>OneDrive</w:t>
        </w:r>
        <w:r w:rsidR="00D241AB" w:rsidRPr="00D241AB">
          <w:rPr>
            <w:rStyle w:val="Hyperlink"/>
            <w:sz w:val="22"/>
            <w:szCs w:val="22"/>
            <w:rtl/>
            <w:lang w:bidi="he-IL"/>
          </w:rPr>
          <w:t>\תוכנית עבודה שנתית 2022.</w:t>
        </w:r>
        <w:r w:rsidR="00D241AB" w:rsidRPr="00D241AB">
          <w:rPr>
            <w:rStyle w:val="Hyperlink"/>
            <w:sz w:val="22"/>
            <w:szCs w:val="22"/>
            <w:lang w:bidi="he-IL"/>
          </w:rPr>
          <w:t>xlsx</w:t>
        </w:r>
      </w:hyperlink>
    </w:p>
    <w:p w14:paraId="331E72E2" w14:textId="322A0CF6" w:rsidR="00DA31E1" w:rsidRDefault="00DA31E1" w:rsidP="00DA31E1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12401070" w14:textId="3EC34EB6" w:rsidR="00DA31E1" w:rsidRDefault="00DA31E1" w:rsidP="00DA31E1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65AF7488" w14:textId="17166C23" w:rsidR="00DA31E1" w:rsidRDefault="00DA31E1" w:rsidP="00DA31E1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523F2F50" w14:textId="5D06FD88" w:rsidR="00DA31E1" w:rsidRDefault="00DA31E1" w:rsidP="00DA31E1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703932B4" w14:textId="5D5B1D99" w:rsidR="00DA31E1" w:rsidRDefault="00DA31E1" w:rsidP="00DA31E1">
      <w:pPr>
        <w:bidi/>
        <w:spacing w:line="276" w:lineRule="auto"/>
        <w:rPr>
          <w:sz w:val="22"/>
          <w:szCs w:val="22"/>
          <w:rtl/>
          <w:lang w:bidi="he-IL"/>
        </w:rPr>
      </w:pPr>
    </w:p>
    <w:p w14:paraId="69A90505" w14:textId="1432778C" w:rsidR="00042C6D" w:rsidRPr="00042C6D" w:rsidRDefault="00042C6D" w:rsidP="00042C6D">
      <w:pPr>
        <w:bidi/>
        <w:spacing w:line="276" w:lineRule="auto"/>
        <w:rPr>
          <w:sz w:val="22"/>
          <w:szCs w:val="22"/>
          <w:rtl/>
          <w:lang w:bidi="he-IL"/>
        </w:rPr>
      </w:pPr>
    </w:p>
    <w:bookmarkEnd w:id="0"/>
    <w:p w14:paraId="6F210176" w14:textId="77777777" w:rsidR="00042C6D" w:rsidRPr="0056344D" w:rsidRDefault="00042C6D" w:rsidP="00042C6D">
      <w:pPr>
        <w:bidi/>
        <w:spacing w:line="276" w:lineRule="auto"/>
        <w:rPr>
          <w:sz w:val="22"/>
          <w:szCs w:val="22"/>
          <w:lang w:bidi="he-IL"/>
        </w:rPr>
      </w:pPr>
    </w:p>
    <w:sectPr w:rsidR="00042C6D" w:rsidRPr="0056344D" w:rsidSect="00FB21CD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7340" w14:textId="77777777" w:rsidR="00D7043A" w:rsidRDefault="00D7043A" w:rsidP="00700292">
      <w:r>
        <w:separator/>
      </w:r>
    </w:p>
  </w:endnote>
  <w:endnote w:type="continuationSeparator" w:id="0">
    <w:p w14:paraId="645EFD81" w14:textId="77777777" w:rsidR="00D7043A" w:rsidRDefault="00D7043A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C7A0" w14:textId="77777777" w:rsidR="00E03555" w:rsidRPr="00E36ABA" w:rsidRDefault="00E03555" w:rsidP="00E36ABA">
    <w:pPr>
      <w:pStyle w:val="a7"/>
    </w:pPr>
    <w:r>
      <w:rPr>
        <w:noProof/>
        <w:lang w:bidi="he-IL"/>
      </w:rPr>
      <w:drawing>
        <wp:inline distT="0" distB="0" distL="0" distR="0" wp14:anchorId="4D9D7DFB" wp14:editId="2DF6E1D3">
          <wp:extent cx="5727700" cy="63690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12D2" w14:textId="77777777" w:rsidR="00D7043A" w:rsidRDefault="00D7043A" w:rsidP="00700292">
      <w:r>
        <w:separator/>
      </w:r>
    </w:p>
  </w:footnote>
  <w:footnote w:type="continuationSeparator" w:id="0">
    <w:p w14:paraId="779003A1" w14:textId="77777777" w:rsidR="00D7043A" w:rsidRDefault="00D7043A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E18F" w14:textId="77777777" w:rsidR="00E03555" w:rsidRDefault="00E03555" w:rsidP="00700292">
    <w:pPr>
      <w:pStyle w:val="a5"/>
    </w:pPr>
    <w:r>
      <w:rPr>
        <w:noProof/>
        <w:lang w:bidi="he-IL"/>
      </w:rPr>
      <w:drawing>
        <wp:inline distT="0" distB="0" distL="0" distR="0" wp14:anchorId="6398C36F" wp14:editId="768E569B">
          <wp:extent cx="5731736" cy="1035286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לדף מכתב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14" cy="104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4F859" w14:textId="77777777" w:rsidR="00E03555" w:rsidRDefault="00E035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5D"/>
    <w:multiLevelType w:val="hybridMultilevel"/>
    <w:tmpl w:val="26C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4D1D"/>
    <w:multiLevelType w:val="hybridMultilevel"/>
    <w:tmpl w:val="4F42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16F"/>
    <w:multiLevelType w:val="hybridMultilevel"/>
    <w:tmpl w:val="B75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1ED4"/>
    <w:multiLevelType w:val="hybridMultilevel"/>
    <w:tmpl w:val="A6D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3DC"/>
    <w:multiLevelType w:val="hybridMultilevel"/>
    <w:tmpl w:val="F2AEC22C"/>
    <w:lvl w:ilvl="0" w:tplc="2A0C73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09AB"/>
    <w:multiLevelType w:val="hybridMultilevel"/>
    <w:tmpl w:val="EAE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23A2F"/>
    <w:multiLevelType w:val="hybridMultilevel"/>
    <w:tmpl w:val="94A4DA28"/>
    <w:lvl w:ilvl="0" w:tplc="0D0E546E"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6A976894"/>
    <w:multiLevelType w:val="hybridMultilevel"/>
    <w:tmpl w:val="620C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10"/>
    <w:rsid w:val="0001463B"/>
    <w:rsid w:val="00016DB2"/>
    <w:rsid w:val="00042C6D"/>
    <w:rsid w:val="000736B1"/>
    <w:rsid w:val="00086556"/>
    <w:rsid w:val="000871E3"/>
    <w:rsid w:val="00096C50"/>
    <w:rsid w:val="000C79AE"/>
    <w:rsid w:val="000D0108"/>
    <w:rsid w:val="000D2035"/>
    <w:rsid w:val="00105725"/>
    <w:rsid w:val="0010612F"/>
    <w:rsid w:val="00112DB4"/>
    <w:rsid w:val="0011311F"/>
    <w:rsid w:val="001202EB"/>
    <w:rsid w:val="0012171B"/>
    <w:rsid w:val="00132235"/>
    <w:rsid w:val="001573CE"/>
    <w:rsid w:val="00163E3C"/>
    <w:rsid w:val="00164E89"/>
    <w:rsid w:val="00170F68"/>
    <w:rsid w:val="001735C3"/>
    <w:rsid w:val="00187363"/>
    <w:rsid w:val="00194974"/>
    <w:rsid w:val="001B52B1"/>
    <w:rsid w:val="001D034F"/>
    <w:rsid w:val="001D2DDA"/>
    <w:rsid w:val="001E159B"/>
    <w:rsid w:val="001E5D18"/>
    <w:rsid w:val="001E73CE"/>
    <w:rsid w:val="001F5494"/>
    <w:rsid w:val="00222852"/>
    <w:rsid w:val="00232F5C"/>
    <w:rsid w:val="0024163E"/>
    <w:rsid w:val="00250B57"/>
    <w:rsid w:val="00253DD5"/>
    <w:rsid w:val="002573D1"/>
    <w:rsid w:val="00261177"/>
    <w:rsid w:val="0026154B"/>
    <w:rsid w:val="002655AB"/>
    <w:rsid w:val="0027162F"/>
    <w:rsid w:val="002A467A"/>
    <w:rsid w:val="002B1971"/>
    <w:rsid w:val="002B586D"/>
    <w:rsid w:val="002D2A80"/>
    <w:rsid w:val="002E24A7"/>
    <w:rsid w:val="002F07E4"/>
    <w:rsid w:val="00302A1D"/>
    <w:rsid w:val="00326547"/>
    <w:rsid w:val="00334D64"/>
    <w:rsid w:val="00335DA7"/>
    <w:rsid w:val="00340C87"/>
    <w:rsid w:val="00343DDA"/>
    <w:rsid w:val="00344DFB"/>
    <w:rsid w:val="00346C2A"/>
    <w:rsid w:val="00364A55"/>
    <w:rsid w:val="00382164"/>
    <w:rsid w:val="00386888"/>
    <w:rsid w:val="00397E18"/>
    <w:rsid w:val="003C3B94"/>
    <w:rsid w:val="003D260B"/>
    <w:rsid w:val="003E125A"/>
    <w:rsid w:val="003F3DF2"/>
    <w:rsid w:val="0040028C"/>
    <w:rsid w:val="004031D3"/>
    <w:rsid w:val="0042016B"/>
    <w:rsid w:val="00420883"/>
    <w:rsid w:val="00421D5F"/>
    <w:rsid w:val="004311DD"/>
    <w:rsid w:val="004521B5"/>
    <w:rsid w:val="004547EF"/>
    <w:rsid w:val="00461931"/>
    <w:rsid w:val="00463986"/>
    <w:rsid w:val="00470793"/>
    <w:rsid w:val="00472708"/>
    <w:rsid w:val="00485F8F"/>
    <w:rsid w:val="00487574"/>
    <w:rsid w:val="00496391"/>
    <w:rsid w:val="004A2896"/>
    <w:rsid w:val="004C7050"/>
    <w:rsid w:val="004D7757"/>
    <w:rsid w:val="004E1107"/>
    <w:rsid w:val="004E48C8"/>
    <w:rsid w:val="00510239"/>
    <w:rsid w:val="0051106D"/>
    <w:rsid w:val="005123E2"/>
    <w:rsid w:val="00512A99"/>
    <w:rsid w:val="00525320"/>
    <w:rsid w:val="0053282D"/>
    <w:rsid w:val="005412C6"/>
    <w:rsid w:val="00546CCD"/>
    <w:rsid w:val="005630C9"/>
    <w:rsid w:val="0056344D"/>
    <w:rsid w:val="00570C21"/>
    <w:rsid w:val="00573E41"/>
    <w:rsid w:val="00577D48"/>
    <w:rsid w:val="005C0C8D"/>
    <w:rsid w:val="005D1061"/>
    <w:rsid w:val="005E464A"/>
    <w:rsid w:val="005E5CF4"/>
    <w:rsid w:val="00601D2B"/>
    <w:rsid w:val="0060371B"/>
    <w:rsid w:val="00617498"/>
    <w:rsid w:val="00623FC2"/>
    <w:rsid w:val="006304D6"/>
    <w:rsid w:val="00630500"/>
    <w:rsid w:val="00644628"/>
    <w:rsid w:val="006471F1"/>
    <w:rsid w:val="00647C7B"/>
    <w:rsid w:val="006519C7"/>
    <w:rsid w:val="00666474"/>
    <w:rsid w:val="006935C8"/>
    <w:rsid w:val="006A107C"/>
    <w:rsid w:val="006C00A0"/>
    <w:rsid w:val="006E1E71"/>
    <w:rsid w:val="00700292"/>
    <w:rsid w:val="00714440"/>
    <w:rsid w:val="00735B36"/>
    <w:rsid w:val="00742D44"/>
    <w:rsid w:val="00743D73"/>
    <w:rsid w:val="00746987"/>
    <w:rsid w:val="007540BE"/>
    <w:rsid w:val="0076059B"/>
    <w:rsid w:val="00761553"/>
    <w:rsid w:val="00783CC4"/>
    <w:rsid w:val="00785C2D"/>
    <w:rsid w:val="007B245D"/>
    <w:rsid w:val="007C5BF4"/>
    <w:rsid w:val="007C6EFC"/>
    <w:rsid w:val="007D7B8B"/>
    <w:rsid w:val="007F6F18"/>
    <w:rsid w:val="008034E5"/>
    <w:rsid w:val="0080667D"/>
    <w:rsid w:val="00817F0D"/>
    <w:rsid w:val="0082037F"/>
    <w:rsid w:val="008342A0"/>
    <w:rsid w:val="00846FB0"/>
    <w:rsid w:val="0085610E"/>
    <w:rsid w:val="00867E53"/>
    <w:rsid w:val="0088299E"/>
    <w:rsid w:val="00891605"/>
    <w:rsid w:val="008A3EE9"/>
    <w:rsid w:val="008B5F69"/>
    <w:rsid w:val="008B6964"/>
    <w:rsid w:val="008C12F1"/>
    <w:rsid w:val="008D13AB"/>
    <w:rsid w:val="008E5364"/>
    <w:rsid w:val="008E5730"/>
    <w:rsid w:val="008E5C19"/>
    <w:rsid w:val="008F7F1C"/>
    <w:rsid w:val="009046C1"/>
    <w:rsid w:val="00917EA8"/>
    <w:rsid w:val="00923145"/>
    <w:rsid w:val="00924B58"/>
    <w:rsid w:val="009250D6"/>
    <w:rsid w:val="00933AD1"/>
    <w:rsid w:val="00947776"/>
    <w:rsid w:val="00956C34"/>
    <w:rsid w:val="00971CF4"/>
    <w:rsid w:val="0098031E"/>
    <w:rsid w:val="0098225A"/>
    <w:rsid w:val="009A2DC6"/>
    <w:rsid w:val="009A45C4"/>
    <w:rsid w:val="009C43F6"/>
    <w:rsid w:val="009C5E1B"/>
    <w:rsid w:val="009C6094"/>
    <w:rsid w:val="009D730F"/>
    <w:rsid w:val="009E0458"/>
    <w:rsid w:val="009E204A"/>
    <w:rsid w:val="009E5501"/>
    <w:rsid w:val="009E6C05"/>
    <w:rsid w:val="009F0AAA"/>
    <w:rsid w:val="009F2109"/>
    <w:rsid w:val="009F6495"/>
    <w:rsid w:val="00A03C02"/>
    <w:rsid w:val="00A33869"/>
    <w:rsid w:val="00A43FC4"/>
    <w:rsid w:val="00A50207"/>
    <w:rsid w:val="00A51FB0"/>
    <w:rsid w:val="00A52710"/>
    <w:rsid w:val="00A56BFF"/>
    <w:rsid w:val="00A91FF3"/>
    <w:rsid w:val="00AA75D7"/>
    <w:rsid w:val="00AC788E"/>
    <w:rsid w:val="00AE50FD"/>
    <w:rsid w:val="00B210B3"/>
    <w:rsid w:val="00B42198"/>
    <w:rsid w:val="00B563C1"/>
    <w:rsid w:val="00B56922"/>
    <w:rsid w:val="00B9467A"/>
    <w:rsid w:val="00BA1D3C"/>
    <w:rsid w:val="00BB45BA"/>
    <w:rsid w:val="00BB7622"/>
    <w:rsid w:val="00BC209B"/>
    <w:rsid w:val="00BC5FD0"/>
    <w:rsid w:val="00BE383D"/>
    <w:rsid w:val="00BF046E"/>
    <w:rsid w:val="00C215B2"/>
    <w:rsid w:val="00C24064"/>
    <w:rsid w:val="00C330EB"/>
    <w:rsid w:val="00C351E7"/>
    <w:rsid w:val="00C43305"/>
    <w:rsid w:val="00C46EE3"/>
    <w:rsid w:val="00C57E4F"/>
    <w:rsid w:val="00C71E5D"/>
    <w:rsid w:val="00C93959"/>
    <w:rsid w:val="00CA2957"/>
    <w:rsid w:val="00CA3499"/>
    <w:rsid w:val="00CA5E03"/>
    <w:rsid w:val="00CB1013"/>
    <w:rsid w:val="00CC1860"/>
    <w:rsid w:val="00CE6401"/>
    <w:rsid w:val="00D012F1"/>
    <w:rsid w:val="00D17510"/>
    <w:rsid w:val="00D241AB"/>
    <w:rsid w:val="00D33AAF"/>
    <w:rsid w:val="00D426CA"/>
    <w:rsid w:val="00D429E2"/>
    <w:rsid w:val="00D43C77"/>
    <w:rsid w:val="00D65166"/>
    <w:rsid w:val="00D70148"/>
    <w:rsid w:val="00D7043A"/>
    <w:rsid w:val="00D734E4"/>
    <w:rsid w:val="00D93AF8"/>
    <w:rsid w:val="00DA1D9D"/>
    <w:rsid w:val="00DA31E1"/>
    <w:rsid w:val="00DA6BEE"/>
    <w:rsid w:val="00DA6E88"/>
    <w:rsid w:val="00DB4554"/>
    <w:rsid w:val="00DB5133"/>
    <w:rsid w:val="00DD4ECB"/>
    <w:rsid w:val="00DE3EA4"/>
    <w:rsid w:val="00DE422D"/>
    <w:rsid w:val="00DE775D"/>
    <w:rsid w:val="00DF2A38"/>
    <w:rsid w:val="00E01904"/>
    <w:rsid w:val="00E03555"/>
    <w:rsid w:val="00E237B7"/>
    <w:rsid w:val="00E264A3"/>
    <w:rsid w:val="00E27110"/>
    <w:rsid w:val="00E36ABA"/>
    <w:rsid w:val="00E56162"/>
    <w:rsid w:val="00E712E1"/>
    <w:rsid w:val="00E922C7"/>
    <w:rsid w:val="00E96258"/>
    <w:rsid w:val="00EA0596"/>
    <w:rsid w:val="00EA7BAC"/>
    <w:rsid w:val="00EB4EE3"/>
    <w:rsid w:val="00EC7742"/>
    <w:rsid w:val="00EE7D25"/>
    <w:rsid w:val="00EF0E2C"/>
    <w:rsid w:val="00EF2D68"/>
    <w:rsid w:val="00F04596"/>
    <w:rsid w:val="00F0462E"/>
    <w:rsid w:val="00F13FD0"/>
    <w:rsid w:val="00F25E67"/>
    <w:rsid w:val="00F26D45"/>
    <w:rsid w:val="00F64DE0"/>
    <w:rsid w:val="00F71A6F"/>
    <w:rsid w:val="00F73797"/>
    <w:rsid w:val="00F837A9"/>
    <w:rsid w:val="00FA0E14"/>
    <w:rsid w:val="00FA5430"/>
    <w:rsid w:val="00FB13FA"/>
    <w:rsid w:val="00FB21CD"/>
    <w:rsid w:val="00FB7570"/>
    <w:rsid w:val="00FC11CA"/>
    <w:rsid w:val="00FC5430"/>
    <w:rsid w:val="00FC6C7E"/>
    <w:rsid w:val="00FD446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2CCF6"/>
  <w15:docId w15:val="{CFBFB465-449C-4D95-88C7-F360EA4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next w:val="a3"/>
    <w:autoRedefine/>
    <w:qFormat/>
    <w:rsid w:val="00E712E1"/>
    <w:pPr>
      <w:spacing w:after="120" w:line="276" w:lineRule="auto"/>
      <w:jc w:val="center"/>
    </w:pPr>
    <w:rPr>
      <w:rFonts w:ascii="Adobe Garamond Pro" w:hAnsi="Adobe Garamond Pro"/>
      <w:color w:val="000000" w:themeColor="text1"/>
      <w:lang w:bidi="he-IL"/>
    </w:rPr>
  </w:style>
  <w:style w:type="character" w:customStyle="1" w:styleId="10">
    <w:name w:val="כותרת 1 תו"/>
    <w:basedOn w:val="a0"/>
    <w:link w:val="1"/>
    <w:uiPriority w:val="9"/>
    <w:rsid w:val="00E71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E712E1"/>
  </w:style>
  <w:style w:type="character" w:customStyle="1" w:styleId="a4">
    <w:name w:val="טקסט הערת סיום תו"/>
    <w:basedOn w:val="a0"/>
    <w:link w:val="a3"/>
    <w:uiPriority w:val="99"/>
    <w:semiHidden/>
    <w:rsid w:val="00E712E1"/>
  </w:style>
  <w:style w:type="paragraph" w:styleId="a5">
    <w:name w:val="header"/>
    <w:basedOn w:val="a"/>
    <w:link w:val="a6"/>
    <w:uiPriority w:val="99"/>
    <w:unhideWhenUsed/>
    <w:rsid w:val="00700292"/>
    <w:pPr>
      <w:tabs>
        <w:tab w:val="center" w:pos="4680"/>
        <w:tab w:val="right" w:pos="9360"/>
      </w:tabs>
    </w:pPr>
  </w:style>
  <w:style w:type="character" w:customStyle="1" w:styleId="a6">
    <w:name w:val="כותרת עליונה תו"/>
    <w:basedOn w:val="a0"/>
    <w:link w:val="a5"/>
    <w:uiPriority w:val="99"/>
    <w:rsid w:val="00700292"/>
  </w:style>
  <w:style w:type="paragraph" w:styleId="a7">
    <w:name w:val="footer"/>
    <w:basedOn w:val="a"/>
    <w:link w:val="a8"/>
    <w:uiPriority w:val="99"/>
    <w:unhideWhenUsed/>
    <w:rsid w:val="00700292"/>
    <w:pPr>
      <w:tabs>
        <w:tab w:val="center" w:pos="4680"/>
        <w:tab w:val="right" w:pos="9360"/>
      </w:tabs>
    </w:pPr>
  </w:style>
  <w:style w:type="character" w:customStyle="1" w:styleId="a8">
    <w:name w:val="כותרת תחתונה תו"/>
    <w:basedOn w:val="a0"/>
    <w:link w:val="a7"/>
    <w:uiPriority w:val="99"/>
    <w:rsid w:val="00700292"/>
  </w:style>
  <w:style w:type="character" w:styleId="Hyperlink">
    <w:name w:val="Hyperlink"/>
    <w:basedOn w:val="a0"/>
    <w:uiPriority w:val="99"/>
    <w:unhideWhenUsed/>
    <w:rsid w:val="0070029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2710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527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b"/>
    <w:uiPriority w:val="59"/>
    <w:rsid w:val="00250B57"/>
    <w:rPr>
      <w:rFonts w:ascii="Calibri" w:eastAsia="Calibri" w:hAnsi="Calibri" w:cs="Arial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0371B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D241AB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D24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EDANCE@GMAIL.COM" TargetMode="External"/><Relationship Id="rId13" Type="http://schemas.openxmlformats.org/officeDocument/2006/relationships/hyperlink" Target="../OneDrive/&#1514;&#1493;&#1499;&#1504;&#1497;&#1514;%20&#1506;&#1489;&#1493;&#1491;&#1492;%20&#1513;&#1504;&#1514;&#1497;&#1514;%202022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OneDrive/&#1514;&#1493;&#1499;&#1504;&#1497;&#1514;%20&#1506;&#1489;&#1493;&#1491;&#1492;%20&#1513;&#1504;&#1514;&#1497;&#1514;%202021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OneDrive/&#1514;&#1493;&#1499;&#1504;&#1497;&#1514;%20&#1506;&#1489;&#1493;&#1491;&#1492;%20&#1513;&#1504;&#1514;&#1497;&#1514;%202022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OneDrive/&#1514;&#1493;&#1499;&#1504;&#1497;&#1514;%20&#1506;&#1489;&#1493;&#1491;&#1492;%20&#1513;&#1504;&#1514;&#1497;&#1514;%20202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EDANC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Documents\&#1502;&#1497;&#1499;&#1500;\&#1502;&#1512;&#1499;&#1494;%20&#1500;&#1502;&#1510;&#1493;&#1497;&#1504;&#1493;&#1514;%20&#1489;&#1502;&#1495;&#1493;&#1500;\&#1491;&#1507;%20&#1502;&#1499;&#1514;&#1489;&#1497;&#1501;%20+%20&#1500;&#1493;&#1490;&#1493;\&#1504;&#1497;&#1497;&#1512;%20&#1502;&#1499;&#1514;&#1489;&#1497;&#1501;%20-%20&#1502;&#1512;&#1499;&#1494;%20&#1502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22DD-B455-48C1-B02E-3BE5336A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מרכז מחול</Template>
  <TotalTime>7524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Michal bardes</cp:lastModifiedBy>
  <cp:revision>29</cp:revision>
  <cp:lastPrinted>2021-09-28T14:42:00Z</cp:lastPrinted>
  <dcterms:created xsi:type="dcterms:W3CDTF">2021-09-11T14:51:00Z</dcterms:created>
  <dcterms:modified xsi:type="dcterms:W3CDTF">2022-01-15T16:02:00Z</dcterms:modified>
</cp:coreProperties>
</file>